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5EFD" w14:textId="144415D7" w:rsidR="007A633E" w:rsidRPr="00551EF3" w:rsidRDefault="00551EF3" w:rsidP="00551EF3">
      <w:pPr>
        <w:tabs>
          <w:tab w:val="left" w:pos="10590"/>
        </w:tabs>
        <w:spacing w:after="0" w:line="240" w:lineRule="auto"/>
        <w:jc w:val="center"/>
        <w:rPr>
          <w:rFonts w:ascii="Montserrat" w:hAnsi="Montserrat"/>
          <w:b/>
          <w:bCs/>
          <w:sz w:val="18"/>
          <w:szCs w:val="18"/>
        </w:rPr>
      </w:pPr>
      <w:r w:rsidRPr="00551EF3">
        <w:rPr>
          <w:rFonts w:ascii="Montserrat" w:hAnsi="Montserrat"/>
          <w:b/>
          <w:bCs/>
          <w:sz w:val="18"/>
          <w:szCs w:val="18"/>
        </w:rPr>
        <w:t>Informacja o przetwarzaniu danych osobowych</w:t>
      </w:r>
      <w:r w:rsidR="00E03E2E">
        <w:rPr>
          <w:rFonts w:ascii="Montserrat" w:hAnsi="Montserrat"/>
          <w:b/>
          <w:bCs/>
          <w:sz w:val="18"/>
          <w:szCs w:val="18"/>
        </w:rPr>
        <w:br/>
        <w:t>dla stażystów, praktykantów oraz wolontariuszy</w:t>
      </w:r>
    </w:p>
    <w:p w14:paraId="4734018E" w14:textId="77777777" w:rsidR="00551EF3" w:rsidRPr="00551EF3" w:rsidRDefault="00551EF3" w:rsidP="001B16D9">
      <w:pPr>
        <w:tabs>
          <w:tab w:val="left" w:pos="10590"/>
        </w:tabs>
        <w:spacing w:after="0" w:line="240" w:lineRule="auto"/>
        <w:jc w:val="both"/>
        <w:rPr>
          <w:rFonts w:ascii="Montserrat" w:hAnsi="Montserrat"/>
          <w:b/>
          <w:bCs/>
          <w:sz w:val="18"/>
          <w:szCs w:val="18"/>
        </w:rPr>
      </w:pPr>
    </w:p>
    <w:p w14:paraId="13AD2541" w14:textId="77777777" w:rsidR="00551EF3" w:rsidRPr="00551EF3" w:rsidRDefault="00551EF3" w:rsidP="001B16D9">
      <w:pPr>
        <w:tabs>
          <w:tab w:val="left" w:pos="10590"/>
        </w:tabs>
        <w:spacing w:after="0" w:line="240" w:lineRule="auto"/>
        <w:jc w:val="both"/>
        <w:rPr>
          <w:rFonts w:ascii="Montserrat" w:hAnsi="Montserrat"/>
          <w:sz w:val="16"/>
          <w:szCs w:val="16"/>
        </w:rPr>
      </w:pPr>
    </w:p>
    <w:p w14:paraId="27974EC7" w14:textId="77777777" w:rsidR="00551EF3" w:rsidRPr="004C1999" w:rsidRDefault="00551EF3" w:rsidP="00551EF3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Montserrat" w:hAnsi="Montserrat"/>
          <w:b/>
          <w:bCs/>
          <w:sz w:val="16"/>
          <w:szCs w:val="16"/>
        </w:rPr>
      </w:pPr>
      <w:r w:rsidRPr="004C1999">
        <w:rPr>
          <w:rFonts w:ascii="Montserrat" w:hAnsi="Montserrat"/>
          <w:b/>
          <w:bCs/>
          <w:sz w:val="16"/>
          <w:szCs w:val="16"/>
        </w:rPr>
        <w:t>Administrator danych</w:t>
      </w:r>
    </w:p>
    <w:p w14:paraId="72B5ED26" w14:textId="21D48005" w:rsidR="00551EF3" w:rsidRPr="004C1999" w:rsidRDefault="00551EF3" w:rsidP="00551EF3">
      <w:pPr>
        <w:pStyle w:val="Akapitzlist"/>
        <w:spacing w:after="120"/>
        <w:ind w:left="714"/>
        <w:contextualSpacing w:val="0"/>
        <w:jc w:val="both"/>
        <w:rPr>
          <w:rFonts w:ascii="Montserrat" w:hAnsi="Montserrat"/>
          <w:sz w:val="16"/>
          <w:szCs w:val="16"/>
        </w:rPr>
      </w:pPr>
      <w:r w:rsidRPr="004C1999">
        <w:rPr>
          <w:rFonts w:ascii="Montserrat" w:hAnsi="Montserrat"/>
          <w:sz w:val="16"/>
          <w:szCs w:val="16"/>
        </w:rPr>
        <w:t>Administratorem Pani/Pana danych osobowych jest Główny Urząd Miar,</w:t>
      </w:r>
      <w:r w:rsidR="00E03E2E">
        <w:rPr>
          <w:rFonts w:ascii="Montserrat" w:hAnsi="Montserrat"/>
          <w:sz w:val="16"/>
          <w:szCs w:val="16"/>
        </w:rPr>
        <w:t xml:space="preserve"> w imieniu którego działa Dyrektor Generalny GUM.</w:t>
      </w:r>
    </w:p>
    <w:p w14:paraId="4857C83C" w14:textId="77777777" w:rsidR="00551EF3" w:rsidRPr="004C1999" w:rsidRDefault="00551EF3" w:rsidP="00551EF3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Montserrat" w:hAnsi="Montserrat"/>
          <w:b/>
          <w:bCs/>
          <w:sz w:val="16"/>
          <w:szCs w:val="16"/>
        </w:rPr>
      </w:pPr>
      <w:r w:rsidRPr="004C1999">
        <w:rPr>
          <w:rFonts w:ascii="Montserrat" w:hAnsi="Montserrat"/>
          <w:b/>
          <w:bCs/>
          <w:sz w:val="16"/>
          <w:szCs w:val="16"/>
        </w:rPr>
        <w:t>Kontakt z Administratorem danych</w:t>
      </w:r>
    </w:p>
    <w:p w14:paraId="20806DA2" w14:textId="4D0D1D12" w:rsidR="006A3E53" w:rsidRPr="004C1999" w:rsidRDefault="00551EF3" w:rsidP="00551EF3">
      <w:pPr>
        <w:pStyle w:val="Akapitzlist"/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  <w:r w:rsidRPr="004C1999">
        <w:rPr>
          <w:rFonts w:ascii="Montserrat" w:hAnsi="Montserrat"/>
          <w:sz w:val="16"/>
          <w:szCs w:val="16"/>
        </w:rPr>
        <w:t>Z administratorem danych może Pani/Pan skontaktować się telefonicznie pod numerem: (22) 581 93 99, osobiście lub korespondencyjnie pod adresem: Główny Urząd Miar, ul. Elektoralna 2, 00-139 Warszawa, a także za</w:t>
      </w:r>
      <w:r w:rsidR="00B62595">
        <w:rPr>
          <w:rFonts w:ascii="Montserrat" w:hAnsi="Montserrat"/>
          <w:sz w:val="16"/>
          <w:szCs w:val="16"/>
        </w:rPr>
        <w:t> </w:t>
      </w:r>
      <w:r w:rsidRPr="004C1999">
        <w:rPr>
          <w:rFonts w:ascii="Montserrat" w:hAnsi="Montserrat"/>
          <w:sz w:val="16"/>
          <w:szCs w:val="16"/>
        </w:rPr>
        <w:t xml:space="preserve">pośrednictwem poczty elektronicznej pod adresem: </w:t>
      </w:r>
      <w:hyperlink r:id="rId8" w:history="1">
        <w:r w:rsidR="006A3E53" w:rsidRPr="00D4625A">
          <w:rPr>
            <w:rStyle w:val="Hipercze"/>
            <w:rFonts w:ascii="Montserrat" w:hAnsi="Montserrat"/>
            <w:sz w:val="16"/>
            <w:szCs w:val="16"/>
          </w:rPr>
          <w:t>gum@gum.gov.pl</w:t>
        </w:r>
      </w:hyperlink>
    </w:p>
    <w:p w14:paraId="03F9DD3C" w14:textId="77777777" w:rsidR="00551EF3" w:rsidRPr="00551EF3" w:rsidRDefault="00551EF3" w:rsidP="00551EF3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Montserrat" w:hAnsi="Montserrat"/>
          <w:b/>
          <w:bCs/>
          <w:sz w:val="16"/>
          <w:szCs w:val="16"/>
        </w:rPr>
      </w:pPr>
      <w:r w:rsidRPr="00551EF3">
        <w:rPr>
          <w:rFonts w:ascii="Montserrat" w:hAnsi="Montserrat"/>
          <w:b/>
          <w:bCs/>
          <w:sz w:val="16"/>
          <w:szCs w:val="16"/>
        </w:rPr>
        <w:t>Inspektor ochrony danych</w:t>
      </w:r>
    </w:p>
    <w:p w14:paraId="23A8FEEC" w14:textId="0A37F76E" w:rsidR="00551EF3" w:rsidRDefault="00551EF3" w:rsidP="00551EF3">
      <w:pPr>
        <w:pStyle w:val="Akapitzlist"/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  <w:r w:rsidRPr="004C1999">
        <w:rPr>
          <w:rFonts w:ascii="Montserrat" w:eastAsia="Calibri" w:hAnsi="Montserrat"/>
          <w:sz w:val="16"/>
          <w:szCs w:val="16"/>
        </w:rPr>
        <w:t xml:space="preserve">Administrator danych wyznaczył inspektora ochrony danych, z którym może Pani/Pan skontaktować się korespondencyjnie pod adresem: </w:t>
      </w:r>
      <w:r w:rsidRPr="004C1999">
        <w:rPr>
          <w:rFonts w:ascii="Montserrat" w:hAnsi="Montserrat"/>
          <w:sz w:val="16"/>
          <w:szCs w:val="16"/>
        </w:rPr>
        <w:t xml:space="preserve">Inspektor Ochrony Danych, Główny Urząd Miar, ul. Elektoralna 2, 00-139 Warszawa, a także za pośrednictwem poczty elektronicznej pod adresem: </w:t>
      </w:r>
      <w:hyperlink r:id="rId9" w:history="1">
        <w:r w:rsidRPr="004C1999">
          <w:rPr>
            <w:rStyle w:val="Hipercze"/>
            <w:rFonts w:ascii="Montserrat" w:hAnsi="Montserrat"/>
            <w:sz w:val="16"/>
            <w:szCs w:val="16"/>
          </w:rPr>
          <w:t>iod@gum.gov.pl</w:t>
        </w:r>
      </w:hyperlink>
      <w:r>
        <w:rPr>
          <w:rFonts w:ascii="Montserrat" w:hAnsi="Montserrat"/>
          <w:sz w:val="16"/>
          <w:szCs w:val="16"/>
        </w:rPr>
        <w:t>.</w:t>
      </w:r>
    </w:p>
    <w:p w14:paraId="338D0429" w14:textId="00407DE1" w:rsidR="00551EF3" w:rsidRPr="00790A1E" w:rsidRDefault="00551EF3" w:rsidP="00551EF3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Montserrat" w:hAnsi="Montserrat"/>
          <w:b/>
          <w:bCs/>
          <w:sz w:val="16"/>
          <w:szCs w:val="16"/>
        </w:rPr>
      </w:pPr>
      <w:r w:rsidRPr="00790A1E">
        <w:rPr>
          <w:rFonts w:ascii="Montserrat" w:hAnsi="Montserrat"/>
          <w:b/>
          <w:bCs/>
          <w:sz w:val="16"/>
          <w:szCs w:val="16"/>
        </w:rPr>
        <w:t>Cel przetwarzania danych osobowych</w:t>
      </w:r>
    </w:p>
    <w:p w14:paraId="71FB456D" w14:textId="29B0B4AC" w:rsidR="00551EF3" w:rsidRDefault="00551EF3" w:rsidP="00551EF3">
      <w:pPr>
        <w:pStyle w:val="Akapitzlist"/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Pani/Pana dane osobowe będą przetwarzane przez administratora danych w następujących celach:</w:t>
      </w:r>
    </w:p>
    <w:p w14:paraId="56A809D1" w14:textId="703FF1CA" w:rsidR="00E03E2E" w:rsidRDefault="00E03E2E" w:rsidP="00551EF3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zawarcia i wykonania umowy zawartej pomiędzy Panią/Panem a administratorem danych, w tym podjęci</w:t>
      </w:r>
      <w:r w:rsidR="00333841">
        <w:rPr>
          <w:rFonts w:ascii="Montserrat" w:hAnsi="Montserrat"/>
          <w:sz w:val="16"/>
          <w:szCs w:val="16"/>
        </w:rPr>
        <w:t>a</w:t>
      </w:r>
      <w:r>
        <w:rPr>
          <w:rFonts w:ascii="Montserrat" w:hAnsi="Montserrat"/>
          <w:sz w:val="16"/>
          <w:szCs w:val="16"/>
        </w:rPr>
        <w:t xml:space="preserve"> na Pani/Pana żądanie działań przed zawarciem umowy stażu, praktyk lub o wykonywanie świadczeń wolontarystycznych w Głównym Urzędzie Miar,</w:t>
      </w:r>
    </w:p>
    <w:p w14:paraId="5C410C80" w14:textId="602BD881" w:rsidR="00E03E2E" w:rsidRDefault="00E03E2E" w:rsidP="00E03E2E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realizacji obowiązków prawnych nakładanych na administratora przez przepisy ustawowe, w</w:t>
      </w:r>
      <w:r w:rsidR="006A3E53">
        <w:rPr>
          <w:rFonts w:ascii="Montserrat" w:hAnsi="Montserrat"/>
          <w:sz w:val="16"/>
          <w:szCs w:val="16"/>
        </w:rPr>
        <w:t> </w:t>
      </w:r>
      <w:r>
        <w:rPr>
          <w:rFonts w:ascii="Montserrat" w:hAnsi="Montserrat"/>
          <w:sz w:val="16"/>
          <w:szCs w:val="16"/>
        </w:rPr>
        <w:t>szczególności w zakresie zapewnienia bezpiecznych i higienicznych warunków stażu/praktyk, archiwizacji dokumentów, czy też obowiązków podatkowych i ubezpieczeniowych</w:t>
      </w:r>
      <w:r w:rsidR="00125C73">
        <w:rPr>
          <w:rFonts w:ascii="Montserrat" w:hAnsi="Montserrat"/>
          <w:sz w:val="16"/>
          <w:szCs w:val="16"/>
        </w:rPr>
        <w:t>,</w:t>
      </w:r>
    </w:p>
    <w:p w14:paraId="2D206F09" w14:textId="7B6CCDFA" w:rsidR="00125C73" w:rsidRPr="00E03E2E" w:rsidRDefault="00125C73" w:rsidP="00E03E2E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realizacji zadania wykonywanego w interesie publicznym, przez zapewnienie bezpieczeństwa osobom przebywającym na terenie Głównego Urzędu Miar oraz ochronę mienia państwowego, m.in. przez stosowanie monitoringu wizyjnego w Głównym Urzędzie Miar oraz wokół obiektu.</w:t>
      </w:r>
    </w:p>
    <w:p w14:paraId="7C8C8BD9" w14:textId="2BD69031" w:rsidR="00551EF3" w:rsidRPr="00790A1E" w:rsidRDefault="00551EF3" w:rsidP="00551EF3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Montserrat" w:hAnsi="Montserrat"/>
          <w:b/>
          <w:bCs/>
          <w:sz w:val="16"/>
          <w:szCs w:val="16"/>
        </w:rPr>
      </w:pPr>
      <w:r w:rsidRPr="00790A1E">
        <w:rPr>
          <w:rFonts w:ascii="Montserrat" w:hAnsi="Montserrat"/>
          <w:b/>
          <w:bCs/>
          <w:sz w:val="16"/>
          <w:szCs w:val="16"/>
        </w:rPr>
        <w:t>Podstawa prawna przetwarzania danych osobowych:</w:t>
      </w:r>
    </w:p>
    <w:p w14:paraId="336E8EED" w14:textId="3384E008" w:rsidR="00551EF3" w:rsidRDefault="00551EF3" w:rsidP="00551EF3">
      <w:pPr>
        <w:pStyle w:val="Akapitzlist"/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Administrator przetwarza Pani/Pana dane osobowe na podstawie:</w:t>
      </w:r>
    </w:p>
    <w:p w14:paraId="5999D2C7" w14:textId="3C1B49CF" w:rsidR="00551EF3" w:rsidRDefault="00551EF3" w:rsidP="00551EF3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 xml:space="preserve">art. 6 ust. 1 lit. b RODO w </w:t>
      </w:r>
      <w:r w:rsidR="00E03E2E">
        <w:rPr>
          <w:rFonts w:ascii="Montserrat" w:hAnsi="Montserrat"/>
          <w:sz w:val="16"/>
          <w:szCs w:val="16"/>
        </w:rPr>
        <w:t>zakresie danych niezbędnych do podjęcia na Pani/Pana żądanie działań przed zawarciem umowy, a także w zakresie niezbędnym do zawarcia i wykonania umowy,</w:t>
      </w:r>
    </w:p>
    <w:p w14:paraId="4D6A45C0" w14:textId="46600FC0" w:rsidR="00551EF3" w:rsidRDefault="00125C73" w:rsidP="00551EF3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  <w:r w:rsidRPr="399D34AF">
        <w:rPr>
          <w:rFonts w:ascii="Montserrat" w:hAnsi="Montserrat"/>
          <w:sz w:val="16"/>
          <w:szCs w:val="16"/>
        </w:rPr>
        <w:t>art</w:t>
      </w:r>
      <w:r w:rsidR="00551EF3" w:rsidRPr="399D34AF">
        <w:rPr>
          <w:rFonts w:ascii="Montserrat" w:hAnsi="Montserrat"/>
          <w:sz w:val="16"/>
          <w:szCs w:val="16"/>
        </w:rPr>
        <w:t>. 6 ust. 1 lit.</w:t>
      </w:r>
      <w:r w:rsidR="00E03E2E" w:rsidRPr="399D34AF">
        <w:rPr>
          <w:rFonts w:ascii="Montserrat" w:hAnsi="Montserrat"/>
          <w:sz w:val="16"/>
          <w:szCs w:val="16"/>
        </w:rPr>
        <w:t xml:space="preserve"> c RODO w zakresie danych niezbędnych do realizacji obowiązków prawnych nakładanych na administratora danych przez powszechnie obowiązujące przepisy prawa, w tym przepisy ustawy z</w:t>
      </w:r>
      <w:r w:rsidR="006A3E53" w:rsidRPr="399D34AF">
        <w:rPr>
          <w:rFonts w:ascii="Montserrat" w:hAnsi="Montserrat"/>
          <w:sz w:val="16"/>
          <w:szCs w:val="16"/>
        </w:rPr>
        <w:t> </w:t>
      </w:r>
      <w:r w:rsidR="00E03E2E" w:rsidRPr="399D34AF">
        <w:rPr>
          <w:rFonts w:ascii="Montserrat" w:hAnsi="Montserrat"/>
          <w:sz w:val="16"/>
          <w:szCs w:val="16"/>
        </w:rPr>
        <w:t>17.07.2009 r. o praktykach absolwenckich, ustawy z 24.04.2003 r. o działalności pożytku publicznego i</w:t>
      </w:r>
      <w:r w:rsidR="006A3E53" w:rsidRPr="399D34AF">
        <w:rPr>
          <w:rFonts w:ascii="Montserrat" w:hAnsi="Montserrat"/>
          <w:sz w:val="16"/>
          <w:szCs w:val="16"/>
        </w:rPr>
        <w:t> </w:t>
      </w:r>
      <w:r w:rsidR="00E03E2E" w:rsidRPr="399D34AF">
        <w:rPr>
          <w:rFonts w:ascii="Montserrat" w:hAnsi="Montserrat"/>
          <w:sz w:val="16"/>
          <w:szCs w:val="16"/>
        </w:rPr>
        <w:t>o wolontariacie, ustawy z 29.08.1997 r. Ordynacja podatkowa, ustawy z 14.07.1983 r. o narodowym zasobie archiwalnym i archiwach</w:t>
      </w:r>
      <w:r w:rsidRPr="399D34AF">
        <w:rPr>
          <w:rFonts w:ascii="Montserrat" w:hAnsi="Montserrat"/>
          <w:sz w:val="16"/>
          <w:szCs w:val="16"/>
        </w:rPr>
        <w:t>,</w:t>
      </w:r>
    </w:p>
    <w:p w14:paraId="0174CAAA" w14:textId="68048FC9" w:rsidR="763F727E" w:rsidRDefault="763F727E" w:rsidP="399D34AF">
      <w:pPr>
        <w:pStyle w:val="Akapitzlist"/>
        <w:numPr>
          <w:ilvl w:val="0"/>
          <w:numId w:val="28"/>
        </w:numPr>
        <w:spacing w:after="120"/>
        <w:jc w:val="both"/>
        <w:rPr>
          <w:rFonts w:ascii="Montserrat" w:hAnsi="Montserrat"/>
          <w:sz w:val="16"/>
          <w:szCs w:val="16"/>
        </w:rPr>
      </w:pPr>
      <w:r w:rsidRPr="399D34AF">
        <w:rPr>
          <w:rFonts w:ascii="Montserrat" w:hAnsi="Montserrat"/>
          <w:sz w:val="16"/>
          <w:szCs w:val="16"/>
        </w:rPr>
        <w:t>art. 6 ust. 1 lit. a RODO (Pani/Pana zgoda) w zakresie danych podawanych w procesie rekrutacji na staż, praktykę lub wolontariat, których podanie nie wynika z obowiązujących przepisów prawa i wynika wyłącznie z Pani/Pana inicjatywy,</w:t>
      </w:r>
    </w:p>
    <w:p w14:paraId="2C8AF3CE" w14:textId="497154E2" w:rsidR="00125C73" w:rsidRDefault="00125C73" w:rsidP="399D34AF">
      <w:pPr>
        <w:pStyle w:val="Akapitzlist"/>
        <w:numPr>
          <w:ilvl w:val="0"/>
          <w:numId w:val="28"/>
        </w:numPr>
        <w:spacing w:after="120"/>
        <w:jc w:val="both"/>
        <w:rPr>
          <w:rFonts w:ascii="Montserrat" w:hAnsi="Montserrat"/>
          <w:sz w:val="16"/>
          <w:szCs w:val="16"/>
        </w:rPr>
      </w:pPr>
      <w:r w:rsidRPr="399D34AF">
        <w:rPr>
          <w:rFonts w:ascii="Montserrat" w:hAnsi="Montserrat"/>
          <w:sz w:val="16"/>
          <w:szCs w:val="16"/>
        </w:rPr>
        <w:t>art. 6 ust. 1 lit. e RODO w zakresie danych niezbędnych do realizacji zadania wykonywanego w interesie publicznym, przez zapewnienie bezpieczeństwa osobom przebywającym na terenie GUM oraz ochronę mienia państwowego z związku z przepisami art. 5-5a ustawy z 16.12.2016 r. o zasadach zarządzania mieniem państwowym</w:t>
      </w:r>
      <w:r w:rsidR="7F6B59AE" w:rsidRPr="399D34AF">
        <w:rPr>
          <w:rFonts w:ascii="Montserrat" w:hAnsi="Montserrat"/>
          <w:sz w:val="16"/>
          <w:szCs w:val="16"/>
        </w:rPr>
        <w:t>,</w:t>
      </w:r>
    </w:p>
    <w:p w14:paraId="487445C3" w14:textId="3D24C88B" w:rsidR="7F6B59AE" w:rsidRDefault="7F6B59AE" w:rsidP="399D34AF">
      <w:pPr>
        <w:pStyle w:val="Akapitzlist"/>
        <w:numPr>
          <w:ilvl w:val="0"/>
          <w:numId w:val="28"/>
        </w:numPr>
        <w:spacing w:after="120"/>
        <w:jc w:val="both"/>
        <w:rPr>
          <w:rFonts w:ascii="Montserrat" w:hAnsi="Montserrat"/>
        </w:rPr>
      </w:pPr>
      <w:r w:rsidRPr="399D34AF">
        <w:rPr>
          <w:rFonts w:ascii="Montserrat" w:hAnsi="Montserrat"/>
          <w:sz w:val="16"/>
          <w:szCs w:val="16"/>
        </w:rPr>
        <w:t xml:space="preserve">art. 9 ust. 2 lit. b oraz h RODO w zakresie danych </w:t>
      </w:r>
      <w:r w:rsidR="16ECFFE6" w:rsidRPr="399D34AF">
        <w:rPr>
          <w:rFonts w:ascii="Montserrat" w:hAnsi="Montserrat"/>
          <w:sz w:val="16"/>
          <w:szCs w:val="16"/>
        </w:rPr>
        <w:t xml:space="preserve">osobowych </w:t>
      </w:r>
      <w:r w:rsidRPr="399D34AF">
        <w:rPr>
          <w:rFonts w:ascii="Montserrat" w:hAnsi="Montserrat"/>
          <w:sz w:val="16"/>
          <w:szCs w:val="16"/>
        </w:rPr>
        <w:t xml:space="preserve">szczególnych kategorii (np. dotyczących stanu zdrowia) </w:t>
      </w:r>
      <w:r w:rsidR="339A671F" w:rsidRPr="399D34AF">
        <w:rPr>
          <w:rFonts w:ascii="Montserrat" w:hAnsi="Montserrat"/>
          <w:sz w:val="16"/>
          <w:szCs w:val="16"/>
        </w:rPr>
        <w:t>niezbędnych do wykonywania przez administratora danych albo przez Panią/Pana sz</w:t>
      </w:r>
      <w:r w:rsidR="00E37AEB" w:rsidRPr="399D34AF">
        <w:rPr>
          <w:rFonts w:ascii="Montserrat" w:hAnsi="Montserrat"/>
          <w:sz w:val="16"/>
          <w:szCs w:val="16"/>
        </w:rPr>
        <w:t>cz</w:t>
      </w:r>
      <w:r w:rsidR="339A671F" w:rsidRPr="399D34AF">
        <w:rPr>
          <w:rFonts w:ascii="Montserrat" w:hAnsi="Montserrat"/>
          <w:sz w:val="16"/>
          <w:szCs w:val="16"/>
        </w:rPr>
        <w:t xml:space="preserve">ególnych obowiązków w dziedzinie prawa pracy, </w:t>
      </w:r>
      <w:r w:rsidR="323402A2" w:rsidRPr="399D34AF">
        <w:rPr>
          <w:rFonts w:ascii="Montserrat" w:hAnsi="Montserrat"/>
          <w:sz w:val="16"/>
          <w:szCs w:val="16"/>
        </w:rPr>
        <w:t>z</w:t>
      </w:r>
      <w:r w:rsidR="339A671F" w:rsidRPr="399D34AF">
        <w:rPr>
          <w:rFonts w:ascii="Montserrat" w:hAnsi="Montserrat"/>
          <w:sz w:val="16"/>
          <w:szCs w:val="16"/>
        </w:rPr>
        <w:t xml:space="preserve">abezpieczenia społecznego i ochrony socjalnej, a także do celów profilaktyki </w:t>
      </w:r>
      <w:r w:rsidR="3B72A078" w:rsidRPr="399D34AF">
        <w:rPr>
          <w:rFonts w:ascii="Montserrat" w:hAnsi="Montserrat"/>
          <w:sz w:val="16"/>
          <w:szCs w:val="16"/>
        </w:rPr>
        <w:t>zdrowotnej</w:t>
      </w:r>
      <w:r w:rsidR="339A671F" w:rsidRPr="399D34AF">
        <w:rPr>
          <w:rFonts w:ascii="Montserrat" w:hAnsi="Montserrat"/>
          <w:sz w:val="16"/>
          <w:szCs w:val="16"/>
        </w:rPr>
        <w:t xml:space="preserve"> lub medycyny pracy.</w:t>
      </w:r>
    </w:p>
    <w:p w14:paraId="38BD40E0" w14:textId="46B3CAE6" w:rsidR="00551EF3" w:rsidRPr="00790A1E" w:rsidRDefault="00551EF3" w:rsidP="00551EF3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Montserrat" w:hAnsi="Montserrat"/>
          <w:b/>
          <w:bCs/>
          <w:sz w:val="16"/>
          <w:szCs w:val="16"/>
        </w:rPr>
      </w:pPr>
      <w:r w:rsidRPr="00790A1E">
        <w:rPr>
          <w:rFonts w:ascii="Montserrat" w:hAnsi="Montserrat"/>
          <w:b/>
          <w:bCs/>
          <w:sz w:val="16"/>
          <w:szCs w:val="16"/>
        </w:rPr>
        <w:t>Okres przetwarzania danych</w:t>
      </w:r>
    </w:p>
    <w:p w14:paraId="1FB92F8E" w14:textId="01802513" w:rsidR="00125C73" w:rsidRDefault="00125C73" w:rsidP="399D34AF">
      <w:pPr>
        <w:pStyle w:val="Akapitzlist"/>
        <w:spacing w:after="120"/>
        <w:jc w:val="both"/>
        <w:rPr>
          <w:rFonts w:ascii="Montserrat" w:hAnsi="Montserrat"/>
          <w:sz w:val="16"/>
          <w:szCs w:val="16"/>
        </w:rPr>
      </w:pPr>
      <w:r w:rsidRPr="399D34AF">
        <w:rPr>
          <w:rFonts w:ascii="Montserrat" w:hAnsi="Montserrat"/>
          <w:sz w:val="16"/>
          <w:szCs w:val="16"/>
        </w:rPr>
        <w:t>Pani/Pana dane osobowe w zakresie wizerunku zarejestrowanego przez monitoring wykorzystywany u</w:t>
      </w:r>
      <w:r w:rsidR="006A3E53" w:rsidRPr="399D34AF">
        <w:rPr>
          <w:rFonts w:ascii="Montserrat" w:hAnsi="Montserrat"/>
          <w:sz w:val="16"/>
          <w:szCs w:val="16"/>
        </w:rPr>
        <w:t> </w:t>
      </w:r>
      <w:r w:rsidRPr="399D34AF">
        <w:rPr>
          <w:rFonts w:ascii="Montserrat" w:hAnsi="Montserrat"/>
          <w:sz w:val="16"/>
          <w:szCs w:val="16"/>
        </w:rPr>
        <w:t>administratora danych, będ</w:t>
      </w:r>
      <w:r w:rsidR="00333841" w:rsidRPr="399D34AF">
        <w:rPr>
          <w:rFonts w:ascii="Montserrat" w:hAnsi="Montserrat"/>
          <w:sz w:val="16"/>
          <w:szCs w:val="16"/>
        </w:rPr>
        <w:t>ą</w:t>
      </w:r>
      <w:r w:rsidRPr="399D34AF">
        <w:rPr>
          <w:rFonts w:ascii="Montserrat" w:hAnsi="Montserrat"/>
          <w:sz w:val="16"/>
          <w:szCs w:val="16"/>
        </w:rPr>
        <w:t xml:space="preserve"> przetwarzane przez okres nie dłuży niż 30 dni od dnia rejestracji, chyba że</w:t>
      </w:r>
      <w:r w:rsidR="00333841" w:rsidRPr="399D34AF">
        <w:rPr>
          <w:rFonts w:ascii="Montserrat" w:hAnsi="Montserrat"/>
          <w:sz w:val="16"/>
          <w:szCs w:val="16"/>
        </w:rPr>
        <w:t> </w:t>
      </w:r>
      <w:r w:rsidRPr="399D34AF">
        <w:rPr>
          <w:rFonts w:ascii="Montserrat" w:hAnsi="Montserrat"/>
          <w:sz w:val="16"/>
          <w:szCs w:val="16"/>
        </w:rPr>
        <w:t>w</w:t>
      </w:r>
      <w:r w:rsidR="00333841" w:rsidRPr="399D34AF">
        <w:rPr>
          <w:rFonts w:ascii="Montserrat" w:hAnsi="Montserrat"/>
          <w:sz w:val="16"/>
          <w:szCs w:val="16"/>
        </w:rPr>
        <w:t> </w:t>
      </w:r>
      <w:r w:rsidRPr="399D34AF">
        <w:rPr>
          <w:rFonts w:ascii="Montserrat" w:hAnsi="Montserrat"/>
          <w:sz w:val="16"/>
          <w:szCs w:val="16"/>
        </w:rPr>
        <w:t>tym czasie nagranie zostanie zabezpieczone jako dowód w postępowaniu prowadzonym na podstawie przepisów prawa – wówczas dane będą przetwarzane do czasu prawomocnego zakończenia postępowania.</w:t>
      </w:r>
    </w:p>
    <w:p w14:paraId="3698D496" w14:textId="77777777" w:rsidR="00125C73" w:rsidRDefault="00125C73" w:rsidP="00125C73">
      <w:pPr>
        <w:pStyle w:val="Akapitzlist"/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Pozostałe dane osobowe przetwarzane będą przez administratora danych przez okres wymagany przepisami prawa, w szczególności przepisami podatkowymi oraz przepisami ustawy z 14.07.1983 r. o narodowym zasobie archiwalnym i archiwach.</w:t>
      </w:r>
    </w:p>
    <w:p w14:paraId="1EAA9E87" w14:textId="77777777" w:rsidR="006045A7" w:rsidRDefault="006045A7" w:rsidP="00125C73">
      <w:pPr>
        <w:pStyle w:val="Akapitzlist"/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</w:p>
    <w:p w14:paraId="35032D0B" w14:textId="157B28DF" w:rsidR="00790A1E" w:rsidRPr="00125C73" w:rsidRDefault="00125C73" w:rsidP="00125C73">
      <w:pPr>
        <w:pStyle w:val="Akapitzlist"/>
        <w:numPr>
          <w:ilvl w:val="0"/>
          <w:numId w:val="25"/>
        </w:numPr>
        <w:spacing w:after="120"/>
        <w:ind w:left="714" w:hanging="357"/>
        <w:contextualSpacing w:val="0"/>
        <w:jc w:val="both"/>
        <w:rPr>
          <w:rFonts w:ascii="Montserrat" w:hAnsi="Montserrat"/>
          <w:b/>
          <w:bCs/>
          <w:sz w:val="16"/>
          <w:szCs w:val="16"/>
        </w:rPr>
      </w:pPr>
      <w:r>
        <w:rPr>
          <w:rFonts w:ascii="Montserrat" w:hAnsi="Montserrat"/>
          <w:b/>
          <w:bCs/>
          <w:sz w:val="16"/>
          <w:szCs w:val="16"/>
        </w:rPr>
        <w:lastRenderedPageBreak/>
        <w:t>O</w:t>
      </w:r>
      <w:r w:rsidR="00790A1E" w:rsidRPr="00125C73">
        <w:rPr>
          <w:rFonts w:ascii="Montserrat" w:hAnsi="Montserrat"/>
          <w:b/>
          <w:bCs/>
          <w:sz w:val="16"/>
          <w:szCs w:val="16"/>
        </w:rPr>
        <w:t>dbiorcy danych</w:t>
      </w:r>
    </w:p>
    <w:p w14:paraId="77E51C9F" w14:textId="381FE1BF" w:rsidR="009728DC" w:rsidRDefault="00790A1E" w:rsidP="399D34AF">
      <w:pPr>
        <w:pStyle w:val="Akapitzlist"/>
        <w:spacing w:after="120"/>
        <w:jc w:val="both"/>
        <w:rPr>
          <w:rFonts w:ascii="Montserrat" w:hAnsi="Montserrat"/>
          <w:sz w:val="16"/>
          <w:szCs w:val="16"/>
        </w:rPr>
      </w:pPr>
      <w:r w:rsidRPr="399D34AF">
        <w:rPr>
          <w:rFonts w:ascii="Montserrat" w:hAnsi="Montserrat"/>
          <w:sz w:val="16"/>
          <w:szCs w:val="16"/>
        </w:rPr>
        <w:t>Odbiorcami Pani/Pana danych osobowych będą podmioty, którym administrator danych powierza przetwarzanie danych osobowych</w:t>
      </w:r>
      <w:r w:rsidR="009728DC" w:rsidRPr="399D34AF">
        <w:rPr>
          <w:rFonts w:ascii="Montserrat" w:hAnsi="Montserrat"/>
          <w:sz w:val="16"/>
          <w:szCs w:val="16"/>
        </w:rPr>
        <w:t>. Ponadto Pani/Pana dane osobowe mogą być ujawnione podmiotowi, który kieruje Panią/Pana na praktyki lub staż do GUM, jeżeli wynika to z przepisów prawa lub umowy zawartej między administratorem danych, a takim podmiotem.</w:t>
      </w:r>
    </w:p>
    <w:p w14:paraId="3F5352FF" w14:textId="21278EEA" w:rsidR="00551EF3" w:rsidRPr="00790A1E" w:rsidRDefault="00790A1E" w:rsidP="00790A1E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Montserrat" w:hAnsi="Montserrat"/>
          <w:b/>
          <w:bCs/>
          <w:sz w:val="16"/>
          <w:szCs w:val="16"/>
        </w:rPr>
      </w:pPr>
      <w:r w:rsidRPr="00790A1E">
        <w:rPr>
          <w:rFonts w:ascii="Montserrat" w:hAnsi="Montserrat"/>
          <w:b/>
          <w:bCs/>
          <w:sz w:val="16"/>
          <w:szCs w:val="16"/>
        </w:rPr>
        <w:t>Uprawnienia</w:t>
      </w:r>
    </w:p>
    <w:p w14:paraId="45BD1BEF" w14:textId="27F72920" w:rsidR="00790A1E" w:rsidRDefault="00790A1E" w:rsidP="399D34AF">
      <w:pPr>
        <w:pStyle w:val="Akapitzlist"/>
        <w:spacing w:after="120"/>
        <w:jc w:val="both"/>
        <w:rPr>
          <w:rFonts w:ascii="Montserrat" w:hAnsi="Montserrat"/>
          <w:sz w:val="16"/>
          <w:szCs w:val="16"/>
        </w:rPr>
      </w:pPr>
      <w:r w:rsidRPr="399D34AF">
        <w:rPr>
          <w:rFonts w:ascii="Montserrat" w:hAnsi="Montserrat"/>
          <w:sz w:val="16"/>
          <w:szCs w:val="16"/>
        </w:rPr>
        <w:t>Przysługuje Pani/Panu prawo do</w:t>
      </w:r>
      <w:r w:rsidR="005D19C6" w:rsidRPr="399D34AF">
        <w:rPr>
          <w:rFonts w:ascii="Montserrat" w:hAnsi="Montserrat"/>
          <w:sz w:val="16"/>
          <w:szCs w:val="16"/>
        </w:rPr>
        <w:t>:</w:t>
      </w:r>
      <w:r w:rsidRPr="399D34AF">
        <w:rPr>
          <w:rFonts w:ascii="Montserrat" w:hAnsi="Montserrat"/>
          <w:sz w:val="16"/>
          <w:szCs w:val="16"/>
        </w:rPr>
        <w:t xml:space="preserve"> dostępu do danych osobowych</w:t>
      </w:r>
      <w:r w:rsidR="005D19C6" w:rsidRPr="399D34AF">
        <w:rPr>
          <w:rFonts w:ascii="Montserrat" w:hAnsi="Montserrat"/>
          <w:sz w:val="16"/>
          <w:szCs w:val="16"/>
        </w:rPr>
        <w:t xml:space="preserve"> i przekazania ich kopii</w:t>
      </w:r>
      <w:r w:rsidRPr="399D34AF">
        <w:rPr>
          <w:rFonts w:ascii="Montserrat" w:hAnsi="Montserrat"/>
          <w:sz w:val="16"/>
          <w:szCs w:val="16"/>
        </w:rPr>
        <w:t xml:space="preserve">, </w:t>
      </w:r>
      <w:r w:rsidR="005D19C6" w:rsidRPr="399D34AF">
        <w:rPr>
          <w:rFonts w:ascii="Montserrat" w:hAnsi="Montserrat"/>
          <w:sz w:val="16"/>
          <w:szCs w:val="16"/>
        </w:rPr>
        <w:t>żądania sprostowania danych, ich usunięcia</w:t>
      </w:r>
      <w:r w:rsidRPr="399D34AF">
        <w:rPr>
          <w:rFonts w:ascii="Montserrat" w:hAnsi="Montserrat"/>
          <w:sz w:val="16"/>
          <w:szCs w:val="16"/>
        </w:rPr>
        <w:t xml:space="preserve"> lub ograniczenia przetwarzania, prawo do wniesienia sprzeciwu wobec przetwarzania, a</w:t>
      </w:r>
      <w:r w:rsidR="006A3E53" w:rsidRPr="399D34AF">
        <w:rPr>
          <w:rFonts w:ascii="Montserrat" w:hAnsi="Montserrat"/>
          <w:sz w:val="16"/>
          <w:szCs w:val="16"/>
        </w:rPr>
        <w:t> </w:t>
      </w:r>
      <w:r w:rsidRPr="399D34AF">
        <w:rPr>
          <w:rFonts w:ascii="Montserrat" w:hAnsi="Montserrat"/>
          <w:sz w:val="16"/>
          <w:szCs w:val="16"/>
        </w:rPr>
        <w:t>także prawo do przenoszenia danych.</w:t>
      </w:r>
    </w:p>
    <w:p w14:paraId="381B908A" w14:textId="77777777" w:rsidR="00790A1E" w:rsidRPr="004C1999" w:rsidRDefault="00790A1E" w:rsidP="00790A1E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Montserrat" w:hAnsi="Montserrat"/>
          <w:b/>
          <w:bCs/>
          <w:sz w:val="16"/>
          <w:szCs w:val="16"/>
        </w:rPr>
      </w:pPr>
      <w:r w:rsidRPr="004C1999">
        <w:rPr>
          <w:rFonts w:ascii="Montserrat" w:hAnsi="Montserrat"/>
          <w:b/>
          <w:bCs/>
          <w:sz w:val="16"/>
          <w:szCs w:val="16"/>
        </w:rPr>
        <w:t>Prawo do skargi do organu nadzorczego</w:t>
      </w:r>
    </w:p>
    <w:p w14:paraId="1484C5C4" w14:textId="77777777" w:rsidR="00790A1E" w:rsidRDefault="00790A1E" w:rsidP="00790A1E">
      <w:pPr>
        <w:pStyle w:val="Akapitzlist"/>
        <w:spacing w:after="120"/>
        <w:contextualSpacing w:val="0"/>
        <w:jc w:val="both"/>
        <w:rPr>
          <w:rFonts w:ascii="Montserrat" w:hAnsi="Montserrat"/>
          <w:sz w:val="16"/>
          <w:szCs w:val="16"/>
        </w:rPr>
      </w:pPr>
      <w:r w:rsidRPr="004C1999">
        <w:rPr>
          <w:rFonts w:ascii="Montserrat" w:hAnsi="Montserrat"/>
          <w:sz w:val="16"/>
          <w:szCs w:val="16"/>
        </w:rPr>
        <w:t>Przysługuje Pani/Panu prawo wniesienia skargi do Prezesa Urzędu Ochrony Danych Osobowych, jeżeli uważa Pani/Pan, że niezgodnie z prawem przetwarzamy dane osobowe.</w:t>
      </w:r>
    </w:p>
    <w:p w14:paraId="3B8F779D" w14:textId="76BFD078" w:rsidR="00790A1E" w:rsidRPr="00790A1E" w:rsidRDefault="00790A1E" w:rsidP="00790A1E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Montserrat" w:hAnsi="Montserrat"/>
          <w:b/>
          <w:bCs/>
          <w:sz w:val="16"/>
          <w:szCs w:val="16"/>
        </w:rPr>
      </w:pPr>
      <w:r w:rsidRPr="399D34AF">
        <w:rPr>
          <w:rFonts w:ascii="Montserrat" w:hAnsi="Montserrat"/>
          <w:b/>
          <w:bCs/>
          <w:sz w:val="16"/>
          <w:szCs w:val="16"/>
        </w:rPr>
        <w:t>Obowiązek podania danych</w:t>
      </w:r>
    </w:p>
    <w:p w14:paraId="4E6DD50E" w14:textId="12905246" w:rsidR="00CE53ED" w:rsidRPr="00551EF3" w:rsidRDefault="1C6556EB" w:rsidP="399D34AF">
      <w:pPr>
        <w:pStyle w:val="Akapitzlist"/>
        <w:spacing w:after="120"/>
        <w:jc w:val="both"/>
        <w:rPr>
          <w:rFonts w:ascii="Montserrat" w:hAnsi="Montserrat"/>
          <w:sz w:val="16"/>
          <w:szCs w:val="16"/>
        </w:rPr>
      </w:pPr>
      <w:r w:rsidRPr="399D34AF">
        <w:rPr>
          <w:rFonts w:ascii="Montserrat" w:hAnsi="Montserrat"/>
          <w:sz w:val="16"/>
          <w:szCs w:val="16"/>
        </w:rPr>
        <w:t xml:space="preserve">Podanie przez Panią/Pana danych osobowych wskazanych </w:t>
      </w:r>
      <w:r w:rsidR="675336C2" w:rsidRPr="399D34AF">
        <w:rPr>
          <w:rFonts w:ascii="Montserrat" w:hAnsi="Montserrat"/>
          <w:sz w:val="16"/>
          <w:szCs w:val="16"/>
        </w:rPr>
        <w:t xml:space="preserve">w </w:t>
      </w:r>
      <w:r w:rsidRPr="399D34AF">
        <w:rPr>
          <w:rFonts w:ascii="Montserrat" w:hAnsi="Montserrat"/>
          <w:sz w:val="16"/>
          <w:szCs w:val="16"/>
        </w:rPr>
        <w:t xml:space="preserve">treści ogłoszenia o stażu, praktykach lub </w:t>
      </w:r>
      <w:r w:rsidR="006045A7">
        <w:rPr>
          <w:rFonts w:ascii="Montserrat" w:hAnsi="Montserrat"/>
          <w:sz w:val="16"/>
          <w:szCs w:val="16"/>
        </w:rPr>
        <w:br/>
      </w:r>
      <w:r w:rsidRPr="399D34AF">
        <w:rPr>
          <w:rFonts w:ascii="Montserrat" w:hAnsi="Montserrat"/>
          <w:sz w:val="16"/>
          <w:szCs w:val="16"/>
        </w:rPr>
        <w:t>o wolontariacie</w:t>
      </w:r>
      <w:r w:rsidR="5DF4FC6E" w:rsidRPr="399D34AF">
        <w:rPr>
          <w:rFonts w:ascii="Montserrat" w:hAnsi="Montserrat"/>
          <w:sz w:val="16"/>
          <w:szCs w:val="16"/>
        </w:rPr>
        <w:t xml:space="preserve"> jest dobrowolne, ale niezbędne do zawarcia i wykonania umowy. </w:t>
      </w:r>
      <w:r w:rsidR="697B5D25" w:rsidRPr="399D34AF">
        <w:rPr>
          <w:rFonts w:ascii="Montserrat" w:hAnsi="Montserrat"/>
          <w:sz w:val="16"/>
          <w:szCs w:val="16"/>
        </w:rPr>
        <w:t xml:space="preserve">Podanie danych osobowych wynikających z przepisów prawa jest obowiązkowe. </w:t>
      </w:r>
    </w:p>
    <w:p w14:paraId="2133F32A" w14:textId="4D23582D" w:rsidR="00CE53ED" w:rsidRPr="00551EF3" w:rsidRDefault="697B5D25" w:rsidP="399D34AF">
      <w:pPr>
        <w:pStyle w:val="Akapitzlist"/>
        <w:spacing w:after="120"/>
        <w:jc w:val="both"/>
        <w:rPr>
          <w:rFonts w:ascii="Montserrat" w:hAnsi="Montserrat"/>
          <w:sz w:val="16"/>
          <w:szCs w:val="16"/>
        </w:rPr>
      </w:pPr>
      <w:r w:rsidRPr="399D34AF">
        <w:rPr>
          <w:rFonts w:ascii="Montserrat" w:hAnsi="Montserrat"/>
          <w:sz w:val="16"/>
          <w:szCs w:val="16"/>
        </w:rPr>
        <w:t xml:space="preserve">Podanie innych danych osobowych jest dobrowolne i nie ma wpływu na możliwość udziału w procesie rekrutacyjnych oraz zawarcie i wykonanie umowy stażu, praktyki lub o wykonywanie świadczeń wolontarystycznych w Głównym Urzędzie Miar. </w:t>
      </w:r>
    </w:p>
    <w:sectPr w:rsidR="00CE53ED" w:rsidRPr="00551EF3" w:rsidSect="00551EF3">
      <w:headerReference w:type="default" r:id="rId10"/>
      <w:footerReference w:type="default" r:id="rId11"/>
      <w:pgSz w:w="11906" w:h="16838"/>
      <w:pgMar w:top="1134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6D5B" w14:textId="77777777" w:rsidR="00216A56" w:rsidRDefault="00216A56" w:rsidP="007978C7">
      <w:pPr>
        <w:spacing w:after="0" w:line="240" w:lineRule="auto"/>
      </w:pPr>
      <w:r>
        <w:separator/>
      </w:r>
    </w:p>
  </w:endnote>
  <w:endnote w:type="continuationSeparator" w:id="0">
    <w:p w14:paraId="1572D9AD" w14:textId="77777777" w:rsidR="00216A56" w:rsidRDefault="00216A56" w:rsidP="0079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8E66" w14:textId="77777777" w:rsidR="00F723AB" w:rsidRDefault="00F723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E88D60B" w14:textId="77777777" w:rsidR="00662696" w:rsidRPr="00924787" w:rsidRDefault="00662696" w:rsidP="00924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0BA2" w14:textId="77777777" w:rsidR="00216A56" w:rsidRDefault="00216A56" w:rsidP="007978C7">
      <w:pPr>
        <w:spacing w:after="0" w:line="240" w:lineRule="auto"/>
      </w:pPr>
      <w:r>
        <w:separator/>
      </w:r>
    </w:p>
  </w:footnote>
  <w:footnote w:type="continuationSeparator" w:id="0">
    <w:p w14:paraId="34745262" w14:textId="77777777" w:rsidR="00216A56" w:rsidRDefault="00216A56" w:rsidP="0079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DB96" w14:textId="70637207" w:rsidR="00FF316B" w:rsidRPr="0064075A" w:rsidRDefault="00FF316B" w:rsidP="00790A1E">
    <w:pPr>
      <w:pStyle w:val="Nagwek"/>
      <w:tabs>
        <w:tab w:val="clear" w:pos="4536"/>
        <w:tab w:val="clear" w:pos="9072"/>
        <w:tab w:val="left" w:pos="6925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H0KsR1p3fkiIs" int2:id="VoxAtRD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D14"/>
    <w:multiLevelType w:val="hybridMultilevel"/>
    <w:tmpl w:val="A300DD3A"/>
    <w:lvl w:ilvl="0" w:tplc="0415000F">
      <w:start w:val="1"/>
      <w:numFmt w:val="decimal"/>
      <w:lvlText w:val="%1."/>
      <w:lvlJc w:val="left"/>
      <w:pPr>
        <w:ind w:left="5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86" w:hanging="360"/>
      </w:pPr>
    </w:lvl>
    <w:lvl w:ilvl="2" w:tplc="0415001B" w:tentative="1">
      <w:start w:val="1"/>
      <w:numFmt w:val="lowerRoman"/>
      <w:lvlText w:val="%3."/>
      <w:lvlJc w:val="right"/>
      <w:pPr>
        <w:ind w:left="7406" w:hanging="180"/>
      </w:pPr>
    </w:lvl>
    <w:lvl w:ilvl="3" w:tplc="0415000F" w:tentative="1">
      <w:start w:val="1"/>
      <w:numFmt w:val="decimal"/>
      <w:lvlText w:val="%4."/>
      <w:lvlJc w:val="left"/>
      <w:pPr>
        <w:ind w:left="8126" w:hanging="360"/>
      </w:pPr>
    </w:lvl>
    <w:lvl w:ilvl="4" w:tplc="04150019" w:tentative="1">
      <w:start w:val="1"/>
      <w:numFmt w:val="lowerLetter"/>
      <w:lvlText w:val="%5."/>
      <w:lvlJc w:val="left"/>
      <w:pPr>
        <w:ind w:left="8846" w:hanging="360"/>
      </w:pPr>
    </w:lvl>
    <w:lvl w:ilvl="5" w:tplc="0415001B" w:tentative="1">
      <w:start w:val="1"/>
      <w:numFmt w:val="lowerRoman"/>
      <w:lvlText w:val="%6."/>
      <w:lvlJc w:val="right"/>
      <w:pPr>
        <w:ind w:left="9566" w:hanging="180"/>
      </w:pPr>
    </w:lvl>
    <w:lvl w:ilvl="6" w:tplc="0415000F" w:tentative="1">
      <w:start w:val="1"/>
      <w:numFmt w:val="decimal"/>
      <w:lvlText w:val="%7."/>
      <w:lvlJc w:val="left"/>
      <w:pPr>
        <w:ind w:left="10286" w:hanging="360"/>
      </w:pPr>
    </w:lvl>
    <w:lvl w:ilvl="7" w:tplc="04150019" w:tentative="1">
      <w:start w:val="1"/>
      <w:numFmt w:val="lowerLetter"/>
      <w:lvlText w:val="%8."/>
      <w:lvlJc w:val="left"/>
      <w:pPr>
        <w:ind w:left="11006" w:hanging="360"/>
      </w:pPr>
    </w:lvl>
    <w:lvl w:ilvl="8" w:tplc="0415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10C04960"/>
    <w:multiLevelType w:val="multilevel"/>
    <w:tmpl w:val="65C22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65EE2"/>
    <w:multiLevelType w:val="multilevel"/>
    <w:tmpl w:val="BB1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62811"/>
    <w:multiLevelType w:val="hybridMultilevel"/>
    <w:tmpl w:val="89B0A9D4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20C2C"/>
    <w:multiLevelType w:val="hybridMultilevel"/>
    <w:tmpl w:val="F06612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17D1"/>
    <w:multiLevelType w:val="hybridMultilevel"/>
    <w:tmpl w:val="BCFA598C"/>
    <w:lvl w:ilvl="0" w:tplc="04150009">
      <w:start w:val="1"/>
      <w:numFmt w:val="bullet"/>
      <w:lvlText w:val=""/>
      <w:lvlJc w:val="left"/>
      <w:pPr>
        <w:ind w:left="5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6" w15:restartNumberingAfterBreak="0">
    <w:nsid w:val="20F93B05"/>
    <w:multiLevelType w:val="hybridMultilevel"/>
    <w:tmpl w:val="013E203E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FD239B"/>
    <w:multiLevelType w:val="hybridMultilevel"/>
    <w:tmpl w:val="6798A9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E82E8C"/>
    <w:multiLevelType w:val="multilevel"/>
    <w:tmpl w:val="DBFE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860E2"/>
    <w:multiLevelType w:val="hybridMultilevel"/>
    <w:tmpl w:val="F45E52B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8F736F5"/>
    <w:multiLevelType w:val="hybridMultilevel"/>
    <w:tmpl w:val="E98AFA50"/>
    <w:lvl w:ilvl="0" w:tplc="8278D43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548A2"/>
    <w:multiLevelType w:val="hybridMultilevel"/>
    <w:tmpl w:val="6A84B6CE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55671"/>
    <w:multiLevelType w:val="hybridMultilevel"/>
    <w:tmpl w:val="E430A30E"/>
    <w:lvl w:ilvl="0" w:tplc="0415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9F36D1A"/>
    <w:multiLevelType w:val="hybridMultilevel"/>
    <w:tmpl w:val="798EA592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E6B589B"/>
    <w:multiLevelType w:val="multilevel"/>
    <w:tmpl w:val="06DE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64DB8"/>
    <w:multiLevelType w:val="multilevel"/>
    <w:tmpl w:val="81D6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5685D"/>
    <w:multiLevelType w:val="hybridMultilevel"/>
    <w:tmpl w:val="BAFAB032"/>
    <w:lvl w:ilvl="0" w:tplc="32D69BC0">
      <w:start w:val="2"/>
      <w:numFmt w:val="bullet"/>
      <w:lvlText w:val=""/>
      <w:lvlJc w:val="left"/>
      <w:pPr>
        <w:ind w:left="786" w:hanging="360"/>
      </w:pPr>
      <w:rPr>
        <w:rFonts w:ascii="Lato" w:eastAsia="Times New Roman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5433C35"/>
    <w:multiLevelType w:val="hybridMultilevel"/>
    <w:tmpl w:val="9606D288"/>
    <w:lvl w:ilvl="0" w:tplc="61E4E5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0" w:hanging="360"/>
      </w:pPr>
    </w:lvl>
    <w:lvl w:ilvl="2" w:tplc="0415001B" w:tentative="1">
      <w:start w:val="1"/>
      <w:numFmt w:val="lowerRoman"/>
      <w:lvlText w:val="%3."/>
      <w:lvlJc w:val="right"/>
      <w:pPr>
        <w:ind w:left="1090" w:hanging="180"/>
      </w:pPr>
    </w:lvl>
    <w:lvl w:ilvl="3" w:tplc="0415000F" w:tentative="1">
      <w:start w:val="1"/>
      <w:numFmt w:val="decimal"/>
      <w:lvlText w:val="%4."/>
      <w:lvlJc w:val="left"/>
      <w:pPr>
        <w:ind w:left="1810" w:hanging="360"/>
      </w:pPr>
    </w:lvl>
    <w:lvl w:ilvl="4" w:tplc="04150019" w:tentative="1">
      <w:start w:val="1"/>
      <w:numFmt w:val="lowerLetter"/>
      <w:lvlText w:val="%5."/>
      <w:lvlJc w:val="left"/>
      <w:pPr>
        <w:ind w:left="2530" w:hanging="360"/>
      </w:pPr>
    </w:lvl>
    <w:lvl w:ilvl="5" w:tplc="0415001B" w:tentative="1">
      <w:start w:val="1"/>
      <w:numFmt w:val="lowerRoman"/>
      <w:lvlText w:val="%6."/>
      <w:lvlJc w:val="right"/>
      <w:pPr>
        <w:ind w:left="3250" w:hanging="180"/>
      </w:pPr>
    </w:lvl>
    <w:lvl w:ilvl="6" w:tplc="0415000F" w:tentative="1">
      <w:start w:val="1"/>
      <w:numFmt w:val="decimal"/>
      <w:lvlText w:val="%7."/>
      <w:lvlJc w:val="left"/>
      <w:pPr>
        <w:ind w:left="3970" w:hanging="360"/>
      </w:pPr>
    </w:lvl>
    <w:lvl w:ilvl="7" w:tplc="04150019" w:tentative="1">
      <w:start w:val="1"/>
      <w:numFmt w:val="lowerLetter"/>
      <w:lvlText w:val="%8."/>
      <w:lvlJc w:val="left"/>
      <w:pPr>
        <w:ind w:left="4690" w:hanging="360"/>
      </w:pPr>
    </w:lvl>
    <w:lvl w:ilvl="8" w:tplc="0415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8" w15:restartNumberingAfterBreak="0">
    <w:nsid w:val="5C683954"/>
    <w:multiLevelType w:val="hybridMultilevel"/>
    <w:tmpl w:val="09F8C0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A9201D"/>
    <w:multiLevelType w:val="hybridMultilevel"/>
    <w:tmpl w:val="E1426018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D2452B3"/>
    <w:multiLevelType w:val="hybridMultilevel"/>
    <w:tmpl w:val="DB4801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97B70"/>
    <w:multiLevelType w:val="hybridMultilevel"/>
    <w:tmpl w:val="72B4FB16"/>
    <w:lvl w:ilvl="0" w:tplc="E482E5DA">
      <w:numFmt w:val="bullet"/>
      <w:lvlText w:val="•"/>
      <w:lvlJc w:val="left"/>
      <w:pPr>
        <w:ind w:left="785" w:hanging="360"/>
      </w:pPr>
      <w:rPr>
        <w:rFonts w:ascii="Lato" w:eastAsia="Times New Roman" w:hAnsi="Lato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E18564A"/>
    <w:multiLevelType w:val="hybridMultilevel"/>
    <w:tmpl w:val="A6905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1009B"/>
    <w:multiLevelType w:val="hybridMultilevel"/>
    <w:tmpl w:val="E1426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6434"/>
    <w:multiLevelType w:val="multilevel"/>
    <w:tmpl w:val="C3E8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462A29"/>
    <w:multiLevelType w:val="hybridMultilevel"/>
    <w:tmpl w:val="1C6488E8"/>
    <w:lvl w:ilvl="0" w:tplc="BB845FD6">
      <w:start w:val="1"/>
      <w:numFmt w:val="lowerLetter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67459"/>
    <w:multiLevelType w:val="multilevel"/>
    <w:tmpl w:val="73C2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CE2BBA"/>
    <w:multiLevelType w:val="multilevel"/>
    <w:tmpl w:val="88F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4347868">
    <w:abstractNumId w:val="0"/>
  </w:num>
  <w:num w:numId="2" w16cid:durableId="777405809">
    <w:abstractNumId w:val="22"/>
  </w:num>
  <w:num w:numId="3" w16cid:durableId="1370185314">
    <w:abstractNumId w:val="26"/>
  </w:num>
  <w:num w:numId="4" w16cid:durableId="271136859">
    <w:abstractNumId w:val="9"/>
  </w:num>
  <w:num w:numId="5" w16cid:durableId="1167941711">
    <w:abstractNumId w:val="18"/>
  </w:num>
  <w:num w:numId="6" w16cid:durableId="2014457620">
    <w:abstractNumId w:val="16"/>
  </w:num>
  <w:num w:numId="7" w16cid:durableId="1592003787">
    <w:abstractNumId w:val="13"/>
  </w:num>
  <w:num w:numId="8" w16cid:durableId="169954074">
    <w:abstractNumId w:val="20"/>
  </w:num>
  <w:num w:numId="9" w16cid:durableId="2064939397">
    <w:abstractNumId w:val="23"/>
  </w:num>
  <w:num w:numId="10" w16cid:durableId="1155073326">
    <w:abstractNumId w:val="21"/>
  </w:num>
  <w:num w:numId="11" w16cid:durableId="1845123670">
    <w:abstractNumId w:val="25"/>
  </w:num>
  <w:num w:numId="12" w16cid:durableId="1700429493">
    <w:abstractNumId w:val="4"/>
  </w:num>
  <w:num w:numId="13" w16cid:durableId="811941607">
    <w:abstractNumId w:val="19"/>
  </w:num>
  <w:num w:numId="14" w16cid:durableId="1725787770">
    <w:abstractNumId w:val="14"/>
  </w:num>
  <w:num w:numId="15" w16cid:durableId="244270396">
    <w:abstractNumId w:val="17"/>
  </w:num>
  <w:num w:numId="16" w16cid:durableId="1098067379">
    <w:abstractNumId w:val="10"/>
  </w:num>
  <w:num w:numId="17" w16cid:durableId="1945652791">
    <w:abstractNumId w:val="5"/>
  </w:num>
  <w:num w:numId="18" w16cid:durableId="1353456716">
    <w:abstractNumId w:val="27"/>
  </w:num>
  <w:num w:numId="19" w16cid:durableId="984239864">
    <w:abstractNumId w:val="2"/>
  </w:num>
  <w:num w:numId="20" w16cid:durableId="1197502672">
    <w:abstractNumId w:val="1"/>
  </w:num>
  <w:num w:numId="21" w16cid:durableId="1047997111">
    <w:abstractNumId w:val="8"/>
  </w:num>
  <w:num w:numId="22" w16cid:durableId="1585145053">
    <w:abstractNumId w:val="24"/>
  </w:num>
  <w:num w:numId="23" w16cid:durableId="921720264">
    <w:abstractNumId w:val="12"/>
  </w:num>
  <w:num w:numId="24" w16cid:durableId="581843031">
    <w:abstractNumId w:val="7"/>
  </w:num>
  <w:num w:numId="25" w16cid:durableId="1387605684">
    <w:abstractNumId w:val="15"/>
  </w:num>
  <w:num w:numId="26" w16cid:durableId="688684354">
    <w:abstractNumId w:val="11"/>
  </w:num>
  <w:num w:numId="27" w16cid:durableId="350650267">
    <w:abstractNumId w:val="6"/>
  </w:num>
  <w:num w:numId="28" w16cid:durableId="449904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AE"/>
    <w:rsid w:val="00001FB2"/>
    <w:rsid w:val="00002540"/>
    <w:rsid w:val="00003701"/>
    <w:rsid w:val="00006B37"/>
    <w:rsid w:val="00010DA9"/>
    <w:rsid w:val="00020ED8"/>
    <w:rsid w:val="000219C8"/>
    <w:rsid w:val="00022FD1"/>
    <w:rsid w:val="000263AA"/>
    <w:rsid w:val="0002648B"/>
    <w:rsid w:val="00027F8C"/>
    <w:rsid w:val="000334D7"/>
    <w:rsid w:val="00033EA0"/>
    <w:rsid w:val="00034817"/>
    <w:rsid w:val="0005355F"/>
    <w:rsid w:val="00054715"/>
    <w:rsid w:val="000626E4"/>
    <w:rsid w:val="000634A2"/>
    <w:rsid w:val="00063BBD"/>
    <w:rsid w:val="000647B2"/>
    <w:rsid w:val="00066D6D"/>
    <w:rsid w:val="00073947"/>
    <w:rsid w:val="000750B3"/>
    <w:rsid w:val="00077853"/>
    <w:rsid w:val="00082B6E"/>
    <w:rsid w:val="0008742D"/>
    <w:rsid w:val="000922B6"/>
    <w:rsid w:val="00095711"/>
    <w:rsid w:val="00097512"/>
    <w:rsid w:val="000A383F"/>
    <w:rsid w:val="000A5E36"/>
    <w:rsid w:val="000B22B3"/>
    <w:rsid w:val="000B6C92"/>
    <w:rsid w:val="000C42A4"/>
    <w:rsid w:val="000C65E9"/>
    <w:rsid w:val="000D236A"/>
    <w:rsid w:val="000D3824"/>
    <w:rsid w:val="000D49EC"/>
    <w:rsid w:val="000D4A8E"/>
    <w:rsid w:val="000D69B2"/>
    <w:rsid w:val="000E2B1E"/>
    <w:rsid w:val="000F160B"/>
    <w:rsid w:val="000F3B88"/>
    <w:rsid w:val="000F5150"/>
    <w:rsid w:val="00101EEF"/>
    <w:rsid w:val="00103512"/>
    <w:rsid w:val="00104E1E"/>
    <w:rsid w:val="00105244"/>
    <w:rsid w:val="00107581"/>
    <w:rsid w:val="00107F91"/>
    <w:rsid w:val="001210F2"/>
    <w:rsid w:val="00125C73"/>
    <w:rsid w:val="0012782E"/>
    <w:rsid w:val="00127D5D"/>
    <w:rsid w:val="001306CA"/>
    <w:rsid w:val="00135875"/>
    <w:rsid w:val="0014346E"/>
    <w:rsid w:val="001473E0"/>
    <w:rsid w:val="001478E9"/>
    <w:rsid w:val="00150B4C"/>
    <w:rsid w:val="0015171A"/>
    <w:rsid w:val="00155C15"/>
    <w:rsid w:val="00155DB7"/>
    <w:rsid w:val="00165641"/>
    <w:rsid w:val="00166827"/>
    <w:rsid w:val="00172C0C"/>
    <w:rsid w:val="00173905"/>
    <w:rsid w:val="00174CEE"/>
    <w:rsid w:val="001754FC"/>
    <w:rsid w:val="0017632E"/>
    <w:rsid w:val="00181C0B"/>
    <w:rsid w:val="00182187"/>
    <w:rsid w:val="00183241"/>
    <w:rsid w:val="00192F84"/>
    <w:rsid w:val="00193D4E"/>
    <w:rsid w:val="00195260"/>
    <w:rsid w:val="00197BD7"/>
    <w:rsid w:val="001A12D8"/>
    <w:rsid w:val="001A2BB6"/>
    <w:rsid w:val="001B0FAD"/>
    <w:rsid w:val="001B16D9"/>
    <w:rsid w:val="001B681B"/>
    <w:rsid w:val="001C0AC0"/>
    <w:rsid w:val="001C1518"/>
    <w:rsid w:val="001C33AB"/>
    <w:rsid w:val="001C7061"/>
    <w:rsid w:val="001D14EC"/>
    <w:rsid w:val="001D1709"/>
    <w:rsid w:val="001D6BBA"/>
    <w:rsid w:val="001E1B3A"/>
    <w:rsid w:val="001E6B8C"/>
    <w:rsid w:val="001F5012"/>
    <w:rsid w:val="001F55A0"/>
    <w:rsid w:val="001F6163"/>
    <w:rsid w:val="00200EA3"/>
    <w:rsid w:val="0020475A"/>
    <w:rsid w:val="00216A56"/>
    <w:rsid w:val="00225B60"/>
    <w:rsid w:val="002307C5"/>
    <w:rsid w:val="00233DA1"/>
    <w:rsid w:val="00242F21"/>
    <w:rsid w:val="00243992"/>
    <w:rsid w:val="002443A7"/>
    <w:rsid w:val="0024553D"/>
    <w:rsid w:val="00255412"/>
    <w:rsid w:val="00264BDF"/>
    <w:rsid w:val="002702C9"/>
    <w:rsid w:val="00274FAD"/>
    <w:rsid w:val="00275B0F"/>
    <w:rsid w:val="002839F3"/>
    <w:rsid w:val="00295063"/>
    <w:rsid w:val="002A179E"/>
    <w:rsid w:val="002A3BB4"/>
    <w:rsid w:val="002B352A"/>
    <w:rsid w:val="002B3F3E"/>
    <w:rsid w:val="002B793C"/>
    <w:rsid w:val="002C2261"/>
    <w:rsid w:val="002D6DD8"/>
    <w:rsid w:val="002E1C1E"/>
    <w:rsid w:val="002E23C6"/>
    <w:rsid w:val="002E359E"/>
    <w:rsid w:val="002E456C"/>
    <w:rsid w:val="002E62C3"/>
    <w:rsid w:val="002E667F"/>
    <w:rsid w:val="002F1149"/>
    <w:rsid w:val="002F2342"/>
    <w:rsid w:val="003000F2"/>
    <w:rsid w:val="00301A2C"/>
    <w:rsid w:val="00303636"/>
    <w:rsid w:val="00305497"/>
    <w:rsid w:val="00311D4E"/>
    <w:rsid w:val="003140A1"/>
    <w:rsid w:val="00322C2E"/>
    <w:rsid w:val="0032339E"/>
    <w:rsid w:val="00325382"/>
    <w:rsid w:val="00333841"/>
    <w:rsid w:val="003360D0"/>
    <w:rsid w:val="00345622"/>
    <w:rsid w:val="0035699B"/>
    <w:rsid w:val="003576F0"/>
    <w:rsid w:val="003631CE"/>
    <w:rsid w:val="003723FB"/>
    <w:rsid w:val="003757A7"/>
    <w:rsid w:val="00380647"/>
    <w:rsid w:val="00381EF9"/>
    <w:rsid w:val="003827B3"/>
    <w:rsid w:val="003836A7"/>
    <w:rsid w:val="0038494B"/>
    <w:rsid w:val="00385E8D"/>
    <w:rsid w:val="00386299"/>
    <w:rsid w:val="003873FE"/>
    <w:rsid w:val="00387B84"/>
    <w:rsid w:val="00396449"/>
    <w:rsid w:val="00397DB1"/>
    <w:rsid w:val="003A5627"/>
    <w:rsid w:val="003B4F53"/>
    <w:rsid w:val="003B7138"/>
    <w:rsid w:val="003C0AF3"/>
    <w:rsid w:val="003C77EC"/>
    <w:rsid w:val="003D1D20"/>
    <w:rsid w:val="003D442D"/>
    <w:rsid w:val="003D4750"/>
    <w:rsid w:val="003E0CBF"/>
    <w:rsid w:val="003E5AA3"/>
    <w:rsid w:val="003F4E34"/>
    <w:rsid w:val="003F60AC"/>
    <w:rsid w:val="00403F00"/>
    <w:rsid w:val="00405357"/>
    <w:rsid w:val="0040567A"/>
    <w:rsid w:val="00407581"/>
    <w:rsid w:val="00411B0E"/>
    <w:rsid w:val="004136A5"/>
    <w:rsid w:val="0041380B"/>
    <w:rsid w:val="00423C08"/>
    <w:rsid w:val="00430218"/>
    <w:rsid w:val="00433A20"/>
    <w:rsid w:val="00437C73"/>
    <w:rsid w:val="0044028D"/>
    <w:rsid w:val="00441E8A"/>
    <w:rsid w:val="004453DC"/>
    <w:rsid w:val="0044631D"/>
    <w:rsid w:val="00455D68"/>
    <w:rsid w:val="00462B54"/>
    <w:rsid w:val="0046312B"/>
    <w:rsid w:val="004710E2"/>
    <w:rsid w:val="00487CAA"/>
    <w:rsid w:val="00491130"/>
    <w:rsid w:val="004B1EE5"/>
    <w:rsid w:val="004B4ADB"/>
    <w:rsid w:val="004D1293"/>
    <w:rsid w:val="004D6357"/>
    <w:rsid w:val="004E037C"/>
    <w:rsid w:val="004E4F12"/>
    <w:rsid w:val="004E5C7A"/>
    <w:rsid w:val="004E5E91"/>
    <w:rsid w:val="004F1554"/>
    <w:rsid w:val="00504F25"/>
    <w:rsid w:val="0050605D"/>
    <w:rsid w:val="00510F8F"/>
    <w:rsid w:val="005122FF"/>
    <w:rsid w:val="0051427F"/>
    <w:rsid w:val="0051533C"/>
    <w:rsid w:val="00526055"/>
    <w:rsid w:val="00527439"/>
    <w:rsid w:val="0053215B"/>
    <w:rsid w:val="0054283D"/>
    <w:rsid w:val="00551EF3"/>
    <w:rsid w:val="0055766D"/>
    <w:rsid w:val="005644BA"/>
    <w:rsid w:val="00565AD6"/>
    <w:rsid w:val="005665F5"/>
    <w:rsid w:val="0057399E"/>
    <w:rsid w:val="00582123"/>
    <w:rsid w:val="005838D2"/>
    <w:rsid w:val="00584F87"/>
    <w:rsid w:val="00591D19"/>
    <w:rsid w:val="00592302"/>
    <w:rsid w:val="005A0218"/>
    <w:rsid w:val="005A2648"/>
    <w:rsid w:val="005A65F9"/>
    <w:rsid w:val="005B12EC"/>
    <w:rsid w:val="005C6701"/>
    <w:rsid w:val="005D1241"/>
    <w:rsid w:val="005D19C6"/>
    <w:rsid w:val="005D1EA2"/>
    <w:rsid w:val="005D3D7D"/>
    <w:rsid w:val="005D45C0"/>
    <w:rsid w:val="005E07C1"/>
    <w:rsid w:val="005E2C21"/>
    <w:rsid w:val="005E4839"/>
    <w:rsid w:val="005E6F78"/>
    <w:rsid w:val="00602950"/>
    <w:rsid w:val="00602D16"/>
    <w:rsid w:val="006038DD"/>
    <w:rsid w:val="0060425A"/>
    <w:rsid w:val="006045A7"/>
    <w:rsid w:val="00604790"/>
    <w:rsid w:val="00604CD1"/>
    <w:rsid w:val="0061093D"/>
    <w:rsid w:val="006121C0"/>
    <w:rsid w:val="00616120"/>
    <w:rsid w:val="00621008"/>
    <w:rsid w:val="006214C7"/>
    <w:rsid w:val="006232A8"/>
    <w:rsid w:val="00624348"/>
    <w:rsid w:val="00625B4D"/>
    <w:rsid w:val="0062764F"/>
    <w:rsid w:val="00627886"/>
    <w:rsid w:val="0063069C"/>
    <w:rsid w:val="00633996"/>
    <w:rsid w:val="00637136"/>
    <w:rsid w:val="0064075A"/>
    <w:rsid w:val="006435E9"/>
    <w:rsid w:val="00655C32"/>
    <w:rsid w:val="006606B1"/>
    <w:rsid w:val="00662696"/>
    <w:rsid w:val="00665D76"/>
    <w:rsid w:val="00671D31"/>
    <w:rsid w:val="00672FD3"/>
    <w:rsid w:val="00673232"/>
    <w:rsid w:val="00675524"/>
    <w:rsid w:val="00676630"/>
    <w:rsid w:val="006874E1"/>
    <w:rsid w:val="00691395"/>
    <w:rsid w:val="00694CAB"/>
    <w:rsid w:val="00694D8D"/>
    <w:rsid w:val="00695957"/>
    <w:rsid w:val="006A3E53"/>
    <w:rsid w:val="006A744A"/>
    <w:rsid w:val="006B011B"/>
    <w:rsid w:val="006B54C6"/>
    <w:rsid w:val="006B623B"/>
    <w:rsid w:val="006D08E8"/>
    <w:rsid w:val="006D2C75"/>
    <w:rsid w:val="006D46A5"/>
    <w:rsid w:val="006D4927"/>
    <w:rsid w:val="006D56E4"/>
    <w:rsid w:val="006D5C32"/>
    <w:rsid w:val="006D69B4"/>
    <w:rsid w:val="006E0DA4"/>
    <w:rsid w:val="006E2328"/>
    <w:rsid w:val="006E3344"/>
    <w:rsid w:val="006E3DA1"/>
    <w:rsid w:val="006E6A62"/>
    <w:rsid w:val="006F06BB"/>
    <w:rsid w:val="006F30EE"/>
    <w:rsid w:val="006F5E26"/>
    <w:rsid w:val="00701978"/>
    <w:rsid w:val="007021C6"/>
    <w:rsid w:val="00707D96"/>
    <w:rsid w:val="00714664"/>
    <w:rsid w:val="00714A70"/>
    <w:rsid w:val="00717103"/>
    <w:rsid w:val="0072064A"/>
    <w:rsid w:val="00723181"/>
    <w:rsid w:val="00730582"/>
    <w:rsid w:val="00734F5F"/>
    <w:rsid w:val="007406BB"/>
    <w:rsid w:val="0074194B"/>
    <w:rsid w:val="007424CE"/>
    <w:rsid w:val="00742846"/>
    <w:rsid w:val="00742BEC"/>
    <w:rsid w:val="00743281"/>
    <w:rsid w:val="00750948"/>
    <w:rsid w:val="00753EFE"/>
    <w:rsid w:val="00753FC2"/>
    <w:rsid w:val="007633AE"/>
    <w:rsid w:val="00764DBA"/>
    <w:rsid w:val="007650E0"/>
    <w:rsid w:val="00772386"/>
    <w:rsid w:val="00773499"/>
    <w:rsid w:val="007773E1"/>
    <w:rsid w:val="00781009"/>
    <w:rsid w:val="007865BD"/>
    <w:rsid w:val="00790A1E"/>
    <w:rsid w:val="0079156D"/>
    <w:rsid w:val="00792C8A"/>
    <w:rsid w:val="0079321C"/>
    <w:rsid w:val="00793398"/>
    <w:rsid w:val="007944FC"/>
    <w:rsid w:val="00794700"/>
    <w:rsid w:val="007978C7"/>
    <w:rsid w:val="007A1215"/>
    <w:rsid w:val="007A4A98"/>
    <w:rsid w:val="007A633E"/>
    <w:rsid w:val="007B7468"/>
    <w:rsid w:val="007C0B91"/>
    <w:rsid w:val="007C27D8"/>
    <w:rsid w:val="007C6B1C"/>
    <w:rsid w:val="007D3F8F"/>
    <w:rsid w:val="007D53C8"/>
    <w:rsid w:val="007D751B"/>
    <w:rsid w:val="007E108E"/>
    <w:rsid w:val="007F08E9"/>
    <w:rsid w:val="007F36C6"/>
    <w:rsid w:val="007F4AB5"/>
    <w:rsid w:val="00816761"/>
    <w:rsid w:val="008177BF"/>
    <w:rsid w:val="00823B7C"/>
    <w:rsid w:val="0082462E"/>
    <w:rsid w:val="008314E7"/>
    <w:rsid w:val="00842E03"/>
    <w:rsid w:val="00845582"/>
    <w:rsid w:val="00845B72"/>
    <w:rsid w:val="00852855"/>
    <w:rsid w:val="008535B1"/>
    <w:rsid w:val="00853676"/>
    <w:rsid w:val="00853848"/>
    <w:rsid w:val="0085765C"/>
    <w:rsid w:val="0086124E"/>
    <w:rsid w:val="008673AC"/>
    <w:rsid w:val="008673FC"/>
    <w:rsid w:val="00872313"/>
    <w:rsid w:val="00874CBC"/>
    <w:rsid w:val="00883F92"/>
    <w:rsid w:val="008840CD"/>
    <w:rsid w:val="0088617E"/>
    <w:rsid w:val="00886872"/>
    <w:rsid w:val="00895B55"/>
    <w:rsid w:val="008960C6"/>
    <w:rsid w:val="008A436A"/>
    <w:rsid w:val="008A4E77"/>
    <w:rsid w:val="008B067C"/>
    <w:rsid w:val="008B49B4"/>
    <w:rsid w:val="008C6481"/>
    <w:rsid w:val="008C77ED"/>
    <w:rsid w:val="008C7EF4"/>
    <w:rsid w:val="008D4C38"/>
    <w:rsid w:val="008E615A"/>
    <w:rsid w:val="008E742F"/>
    <w:rsid w:val="008F2401"/>
    <w:rsid w:val="008F24D3"/>
    <w:rsid w:val="008F7C31"/>
    <w:rsid w:val="009119A8"/>
    <w:rsid w:val="00911F39"/>
    <w:rsid w:val="0091620F"/>
    <w:rsid w:val="0092264D"/>
    <w:rsid w:val="00924787"/>
    <w:rsid w:val="009259A1"/>
    <w:rsid w:val="00930603"/>
    <w:rsid w:val="00942FBC"/>
    <w:rsid w:val="00944385"/>
    <w:rsid w:val="00946740"/>
    <w:rsid w:val="00946B0F"/>
    <w:rsid w:val="009544D6"/>
    <w:rsid w:val="00960422"/>
    <w:rsid w:val="00966C75"/>
    <w:rsid w:val="00971CCD"/>
    <w:rsid w:val="009721EE"/>
    <w:rsid w:val="009728DC"/>
    <w:rsid w:val="00973F69"/>
    <w:rsid w:val="009901E5"/>
    <w:rsid w:val="00990342"/>
    <w:rsid w:val="00995121"/>
    <w:rsid w:val="009A308E"/>
    <w:rsid w:val="009A7E17"/>
    <w:rsid w:val="009B0FB4"/>
    <w:rsid w:val="009B4FD1"/>
    <w:rsid w:val="009C363A"/>
    <w:rsid w:val="009D375B"/>
    <w:rsid w:val="009E020D"/>
    <w:rsid w:val="009E04C7"/>
    <w:rsid w:val="009F3D82"/>
    <w:rsid w:val="00A00F77"/>
    <w:rsid w:val="00A03360"/>
    <w:rsid w:val="00A04773"/>
    <w:rsid w:val="00A06C78"/>
    <w:rsid w:val="00A12A8F"/>
    <w:rsid w:val="00A207FB"/>
    <w:rsid w:val="00A23F86"/>
    <w:rsid w:val="00A24C68"/>
    <w:rsid w:val="00A31D8F"/>
    <w:rsid w:val="00A32A88"/>
    <w:rsid w:val="00A375AF"/>
    <w:rsid w:val="00A42683"/>
    <w:rsid w:val="00A44794"/>
    <w:rsid w:val="00A4489E"/>
    <w:rsid w:val="00A53919"/>
    <w:rsid w:val="00A61C27"/>
    <w:rsid w:val="00A6268B"/>
    <w:rsid w:val="00A64818"/>
    <w:rsid w:val="00A64E24"/>
    <w:rsid w:val="00A66A1C"/>
    <w:rsid w:val="00A66FFD"/>
    <w:rsid w:val="00A701CB"/>
    <w:rsid w:val="00A7701C"/>
    <w:rsid w:val="00A87F27"/>
    <w:rsid w:val="00A96F7A"/>
    <w:rsid w:val="00AA2DC8"/>
    <w:rsid w:val="00AB2248"/>
    <w:rsid w:val="00AB2B0B"/>
    <w:rsid w:val="00AB425D"/>
    <w:rsid w:val="00AC06B1"/>
    <w:rsid w:val="00AC52D9"/>
    <w:rsid w:val="00AC52EB"/>
    <w:rsid w:val="00AD0FAE"/>
    <w:rsid w:val="00AD512C"/>
    <w:rsid w:val="00AD58BE"/>
    <w:rsid w:val="00AE01AB"/>
    <w:rsid w:val="00AF1059"/>
    <w:rsid w:val="00AF22E5"/>
    <w:rsid w:val="00AF34AC"/>
    <w:rsid w:val="00AF631E"/>
    <w:rsid w:val="00B040D9"/>
    <w:rsid w:val="00B10F0C"/>
    <w:rsid w:val="00B21E7B"/>
    <w:rsid w:val="00B24E0C"/>
    <w:rsid w:val="00B33454"/>
    <w:rsid w:val="00B40C42"/>
    <w:rsid w:val="00B44CA9"/>
    <w:rsid w:val="00B46D1F"/>
    <w:rsid w:val="00B52E20"/>
    <w:rsid w:val="00B53B88"/>
    <w:rsid w:val="00B61BA1"/>
    <w:rsid w:val="00B62595"/>
    <w:rsid w:val="00B63B9A"/>
    <w:rsid w:val="00B64057"/>
    <w:rsid w:val="00B64FBC"/>
    <w:rsid w:val="00B660B9"/>
    <w:rsid w:val="00B72B5A"/>
    <w:rsid w:val="00B74261"/>
    <w:rsid w:val="00B76EE5"/>
    <w:rsid w:val="00B840B3"/>
    <w:rsid w:val="00B858C7"/>
    <w:rsid w:val="00B94245"/>
    <w:rsid w:val="00B96D7D"/>
    <w:rsid w:val="00B97BE9"/>
    <w:rsid w:val="00BA039F"/>
    <w:rsid w:val="00BA180D"/>
    <w:rsid w:val="00BA3B24"/>
    <w:rsid w:val="00BB02D0"/>
    <w:rsid w:val="00BB3CA4"/>
    <w:rsid w:val="00BB5A7A"/>
    <w:rsid w:val="00BB696C"/>
    <w:rsid w:val="00BB7FD3"/>
    <w:rsid w:val="00BC1FCB"/>
    <w:rsid w:val="00BC4E77"/>
    <w:rsid w:val="00BC524D"/>
    <w:rsid w:val="00BD0A03"/>
    <w:rsid w:val="00BD38D9"/>
    <w:rsid w:val="00BE5D3E"/>
    <w:rsid w:val="00BF39F3"/>
    <w:rsid w:val="00BF417A"/>
    <w:rsid w:val="00BF65AC"/>
    <w:rsid w:val="00BF6E6B"/>
    <w:rsid w:val="00BF792F"/>
    <w:rsid w:val="00C0055B"/>
    <w:rsid w:val="00C01732"/>
    <w:rsid w:val="00C03F41"/>
    <w:rsid w:val="00C04F19"/>
    <w:rsid w:val="00C05163"/>
    <w:rsid w:val="00C10E1C"/>
    <w:rsid w:val="00C2123D"/>
    <w:rsid w:val="00C21421"/>
    <w:rsid w:val="00C300C4"/>
    <w:rsid w:val="00C32DD8"/>
    <w:rsid w:val="00C36A4C"/>
    <w:rsid w:val="00C40EFC"/>
    <w:rsid w:val="00C43E3A"/>
    <w:rsid w:val="00C53DE1"/>
    <w:rsid w:val="00C553F2"/>
    <w:rsid w:val="00C6427C"/>
    <w:rsid w:val="00C66284"/>
    <w:rsid w:val="00C679D5"/>
    <w:rsid w:val="00C7332B"/>
    <w:rsid w:val="00C74761"/>
    <w:rsid w:val="00C77483"/>
    <w:rsid w:val="00C81AD4"/>
    <w:rsid w:val="00C823BD"/>
    <w:rsid w:val="00C85761"/>
    <w:rsid w:val="00C904C5"/>
    <w:rsid w:val="00C97F0E"/>
    <w:rsid w:val="00CA029A"/>
    <w:rsid w:val="00CA27FF"/>
    <w:rsid w:val="00CB530C"/>
    <w:rsid w:val="00CB7CCB"/>
    <w:rsid w:val="00CC4D02"/>
    <w:rsid w:val="00CC6497"/>
    <w:rsid w:val="00CC70CE"/>
    <w:rsid w:val="00CD211F"/>
    <w:rsid w:val="00CD2C4B"/>
    <w:rsid w:val="00CD3C8A"/>
    <w:rsid w:val="00CE2E06"/>
    <w:rsid w:val="00CE53ED"/>
    <w:rsid w:val="00CF64C4"/>
    <w:rsid w:val="00D163D7"/>
    <w:rsid w:val="00D164DB"/>
    <w:rsid w:val="00D30B28"/>
    <w:rsid w:val="00D4027E"/>
    <w:rsid w:val="00D41785"/>
    <w:rsid w:val="00D51B40"/>
    <w:rsid w:val="00D53E9B"/>
    <w:rsid w:val="00D646F8"/>
    <w:rsid w:val="00D64E9C"/>
    <w:rsid w:val="00D71164"/>
    <w:rsid w:val="00D717AF"/>
    <w:rsid w:val="00D72F8D"/>
    <w:rsid w:val="00D75A45"/>
    <w:rsid w:val="00D7603E"/>
    <w:rsid w:val="00D80E42"/>
    <w:rsid w:val="00D8554F"/>
    <w:rsid w:val="00D92447"/>
    <w:rsid w:val="00DA079A"/>
    <w:rsid w:val="00DA3B08"/>
    <w:rsid w:val="00DA5B0C"/>
    <w:rsid w:val="00DB286F"/>
    <w:rsid w:val="00DB7538"/>
    <w:rsid w:val="00DC09CA"/>
    <w:rsid w:val="00DC0EF6"/>
    <w:rsid w:val="00DC18D0"/>
    <w:rsid w:val="00DC4775"/>
    <w:rsid w:val="00DC58AA"/>
    <w:rsid w:val="00DC5AE3"/>
    <w:rsid w:val="00DD485E"/>
    <w:rsid w:val="00DE0D97"/>
    <w:rsid w:val="00DE3B79"/>
    <w:rsid w:val="00DE5B57"/>
    <w:rsid w:val="00DF3515"/>
    <w:rsid w:val="00DF38FA"/>
    <w:rsid w:val="00DF75D5"/>
    <w:rsid w:val="00DF75DE"/>
    <w:rsid w:val="00E00598"/>
    <w:rsid w:val="00E01F9B"/>
    <w:rsid w:val="00E0256A"/>
    <w:rsid w:val="00E03E2E"/>
    <w:rsid w:val="00E11466"/>
    <w:rsid w:val="00E173D6"/>
    <w:rsid w:val="00E20522"/>
    <w:rsid w:val="00E20A5F"/>
    <w:rsid w:val="00E21608"/>
    <w:rsid w:val="00E21F7F"/>
    <w:rsid w:val="00E21FDB"/>
    <w:rsid w:val="00E229B9"/>
    <w:rsid w:val="00E26A5D"/>
    <w:rsid w:val="00E270B5"/>
    <w:rsid w:val="00E323DB"/>
    <w:rsid w:val="00E32669"/>
    <w:rsid w:val="00E36CF2"/>
    <w:rsid w:val="00E37AEB"/>
    <w:rsid w:val="00E40F6F"/>
    <w:rsid w:val="00E42A31"/>
    <w:rsid w:val="00E44491"/>
    <w:rsid w:val="00E44BE9"/>
    <w:rsid w:val="00E468EC"/>
    <w:rsid w:val="00E67047"/>
    <w:rsid w:val="00E720CD"/>
    <w:rsid w:val="00E801F4"/>
    <w:rsid w:val="00E8672C"/>
    <w:rsid w:val="00E914C3"/>
    <w:rsid w:val="00E92B8B"/>
    <w:rsid w:val="00E92FE5"/>
    <w:rsid w:val="00E93281"/>
    <w:rsid w:val="00E9701F"/>
    <w:rsid w:val="00EA2501"/>
    <w:rsid w:val="00EA29E0"/>
    <w:rsid w:val="00EA3F59"/>
    <w:rsid w:val="00EA47A5"/>
    <w:rsid w:val="00EA683A"/>
    <w:rsid w:val="00EA751D"/>
    <w:rsid w:val="00EB0C98"/>
    <w:rsid w:val="00EB145D"/>
    <w:rsid w:val="00EB2051"/>
    <w:rsid w:val="00EB24B5"/>
    <w:rsid w:val="00EB296A"/>
    <w:rsid w:val="00EB6E76"/>
    <w:rsid w:val="00EC1B4C"/>
    <w:rsid w:val="00EC21E8"/>
    <w:rsid w:val="00EC4648"/>
    <w:rsid w:val="00ED2480"/>
    <w:rsid w:val="00ED3CB8"/>
    <w:rsid w:val="00EE0C51"/>
    <w:rsid w:val="00EF0B97"/>
    <w:rsid w:val="00EF1390"/>
    <w:rsid w:val="00EF6503"/>
    <w:rsid w:val="00EF731B"/>
    <w:rsid w:val="00F03C0D"/>
    <w:rsid w:val="00F04530"/>
    <w:rsid w:val="00F0462F"/>
    <w:rsid w:val="00F0784A"/>
    <w:rsid w:val="00F1613F"/>
    <w:rsid w:val="00F2199F"/>
    <w:rsid w:val="00F226A5"/>
    <w:rsid w:val="00F248B2"/>
    <w:rsid w:val="00F33792"/>
    <w:rsid w:val="00F423EB"/>
    <w:rsid w:val="00F42458"/>
    <w:rsid w:val="00F44137"/>
    <w:rsid w:val="00F45D9A"/>
    <w:rsid w:val="00F465CD"/>
    <w:rsid w:val="00F46F28"/>
    <w:rsid w:val="00F56716"/>
    <w:rsid w:val="00F56B2F"/>
    <w:rsid w:val="00F56F18"/>
    <w:rsid w:val="00F6457B"/>
    <w:rsid w:val="00F723AB"/>
    <w:rsid w:val="00F72F4D"/>
    <w:rsid w:val="00F75E03"/>
    <w:rsid w:val="00F84D3F"/>
    <w:rsid w:val="00F85397"/>
    <w:rsid w:val="00F9014B"/>
    <w:rsid w:val="00F9237D"/>
    <w:rsid w:val="00F93589"/>
    <w:rsid w:val="00F94681"/>
    <w:rsid w:val="00FA0B6B"/>
    <w:rsid w:val="00FA1410"/>
    <w:rsid w:val="00FA2F38"/>
    <w:rsid w:val="00FA74FC"/>
    <w:rsid w:val="00FB54DD"/>
    <w:rsid w:val="00FC313E"/>
    <w:rsid w:val="00FC48AD"/>
    <w:rsid w:val="00FC671C"/>
    <w:rsid w:val="00FD230E"/>
    <w:rsid w:val="00FE1CF4"/>
    <w:rsid w:val="00FE28C0"/>
    <w:rsid w:val="00FE6429"/>
    <w:rsid w:val="00FE6912"/>
    <w:rsid w:val="00FF0FC9"/>
    <w:rsid w:val="00FF2062"/>
    <w:rsid w:val="00FF316B"/>
    <w:rsid w:val="00FF69E7"/>
    <w:rsid w:val="0359A2C9"/>
    <w:rsid w:val="13D91467"/>
    <w:rsid w:val="16ECFFE6"/>
    <w:rsid w:val="1C6556EB"/>
    <w:rsid w:val="2F20B001"/>
    <w:rsid w:val="30BC8062"/>
    <w:rsid w:val="31A855CF"/>
    <w:rsid w:val="323402A2"/>
    <w:rsid w:val="32FECA9A"/>
    <w:rsid w:val="339A671F"/>
    <w:rsid w:val="399D34AF"/>
    <w:rsid w:val="3B72A078"/>
    <w:rsid w:val="402A96BE"/>
    <w:rsid w:val="45BBB0DC"/>
    <w:rsid w:val="50A27BA1"/>
    <w:rsid w:val="59AB43AE"/>
    <w:rsid w:val="5DF4FC6E"/>
    <w:rsid w:val="613178E8"/>
    <w:rsid w:val="61EF21E3"/>
    <w:rsid w:val="638AF244"/>
    <w:rsid w:val="675336C2"/>
    <w:rsid w:val="697B5D25"/>
    <w:rsid w:val="7544D3F5"/>
    <w:rsid w:val="763F727E"/>
    <w:rsid w:val="7A184518"/>
    <w:rsid w:val="7C791482"/>
    <w:rsid w:val="7E14E4E3"/>
    <w:rsid w:val="7F6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A3EA6"/>
  <w15:chartTrackingRefBased/>
  <w15:docId w15:val="{E7E6AE1A-5AD7-4244-95EA-01788E0D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3F9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3F92"/>
    <w:pPr>
      <w:keepNext/>
      <w:spacing w:after="0" w:line="240" w:lineRule="auto"/>
      <w:jc w:val="both"/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8C7"/>
  </w:style>
  <w:style w:type="paragraph" w:styleId="Stopka">
    <w:name w:val="footer"/>
    <w:basedOn w:val="Normalny"/>
    <w:link w:val="StopkaZnak"/>
    <w:uiPriority w:val="99"/>
    <w:unhideWhenUsed/>
    <w:rsid w:val="0079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8C7"/>
  </w:style>
  <w:style w:type="paragraph" w:styleId="Tekstdymka">
    <w:name w:val="Balloon Text"/>
    <w:basedOn w:val="Normalny"/>
    <w:link w:val="TekstdymkaZnak"/>
    <w:uiPriority w:val="99"/>
    <w:semiHidden/>
    <w:unhideWhenUsed/>
    <w:rsid w:val="0079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78C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4F25"/>
    <w:rPr>
      <w:i/>
      <w:iCs/>
    </w:rPr>
  </w:style>
  <w:style w:type="paragraph" w:styleId="Akapitzlist">
    <w:name w:val="List Paragraph"/>
    <w:basedOn w:val="Normalny"/>
    <w:uiPriority w:val="34"/>
    <w:qFormat/>
    <w:rsid w:val="00150B4C"/>
    <w:pPr>
      <w:ind w:left="720"/>
      <w:contextualSpacing/>
    </w:pPr>
  </w:style>
  <w:style w:type="table" w:customStyle="1" w:styleId="Siatkatabeli">
    <w:name w:val="Siatka tabeli"/>
    <w:basedOn w:val="Standardowy"/>
    <w:uiPriority w:val="59"/>
    <w:rsid w:val="0095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11">
    <w:name w:val="Średnie cieniowanie 2 — akcent 11"/>
    <w:basedOn w:val="Standardowy"/>
    <w:uiPriority w:val="64"/>
    <w:rsid w:val="009544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dwoanieintensywne">
    <w:name w:val="Intense Reference"/>
    <w:uiPriority w:val="32"/>
    <w:qFormat/>
    <w:rsid w:val="001C0AC0"/>
    <w:rPr>
      <w:b/>
      <w:bCs/>
      <w:smallCaps/>
      <w:color w:val="C0504D"/>
      <w:spacing w:val="5"/>
      <w:u w:val="single"/>
    </w:rPr>
  </w:style>
  <w:style w:type="character" w:customStyle="1" w:styleId="Nagwek2Znak">
    <w:name w:val="Nagłówek 2 Znak"/>
    <w:link w:val="Nagwek2"/>
    <w:rsid w:val="00883F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83F92"/>
    <w:rPr>
      <w:rFonts w:ascii="Arial" w:eastAsia="Times New Roman" w:hAnsi="Arial" w:cs="Arial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F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3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3F9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D7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D751B"/>
    <w:rPr>
      <w:b/>
      <w:bCs/>
    </w:rPr>
  </w:style>
  <w:style w:type="paragraph" w:customStyle="1" w:styleId="ARTartustawynprozporzdzenia">
    <w:name w:val="ART(§) – art. ustawy (§ np. rozporządzenia)"/>
    <w:uiPriority w:val="11"/>
    <w:qFormat/>
    <w:rsid w:val="00A5391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A53919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672FD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3D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D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D82"/>
    <w:rPr>
      <w:b/>
      <w:bCs/>
    </w:rPr>
  </w:style>
  <w:style w:type="character" w:styleId="Nierozpoznanawzmianka">
    <w:name w:val="Unresolved Mention"/>
    <w:uiPriority w:val="99"/>
    <w:semiHidden/>
    <w:unhideWhenUsed/>
    <w:rsid w:val="0032339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E6F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@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um.gov.pl" TargetMode="External"/><Relationship Id="rId14" Type="http://schemas.microsoft.com/office/2020/10/relationships/intelligence" Target="intelligence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zat\Moje%20dokumenty\Toya-SzablonDokumentu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95D0-44B0-4B3A-A5CA-EBEE3253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Toya-SzablonDokumentuWord</Template>
  <TotalTime>1</TotalTime>
  <Pages>2</Pages>
  <Words>772</Words>
  <Characters>4632</Characters>
  <Application>Microsoft Office Word</Application>
  <DocSecurity>0</DocSecurity>
  <Lines>38</Lines>
  <Paragraphs>10</Paragraphs>
  <ScaleCrop>false</ScaleCrop>
  <Company>TOYA S.A.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Stacjonarny obowiązek informacyjny</dc:title>
  <dc:subject/>
  <dc:creator>Krysiak Anna</dc:creator>
  <cp:keywords/>
  <cp:lastModifiedBy>Kozłowska Kinga</cp:lastModifiedBy>
  <cp:revision>2</cp:revision>
  <cp:lastPrinted>2018-12-05T11:28:00Z</cp:lastPrinted>
  <dcterms:created xsi:type="dcterms:W3CDTF">2023-08-25T07:57:00Z</dcterms:created>
  <dcterms:modified xsi:type="dcterms:W3CDTF">2023-08-25T07:57:00Z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0x010100D19390CBABA6DD4298113591CA766BC6</vt:lpwstr>
  </property>
  <property fmtid="{D5CDD505-2E9C-101B-9397-08002B2CF9AE}" pid="3" name="Przepływ pracy">
    <vt:lpwstr>Przekazena do zatwierdzenia-poziom 1</vt:lpwstr>
  </property>
</Properties>
</file>